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575" w:type="dxa"/>
        <w:tblLayout w:type="fixed"/>
        <w:tblLook w:val="04A0" w:firstRow="1" w:lastRow="0" w:firstColumn="1" w:lastColumn="0" w:noHBand="0" w:noVBand="1"/>
      </w:tblPr>
      <w:tblGrid>
        <w:gridCol w:w="3386"/>
        <w:gridCol w:w="6189"/>
      </w:tblGrid>
      <w:tr w:rsidR="00F761AF" w:rsidRPr="00B11F6F" w:rsidTr="00F14C11">
        <w:trPr>
          <w:trHeight w:val="474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1AF" w:rsidRPr="003D3D9E" w:rsidRDefault="00F761AF" w:rsidP="00F14C11">
            <w:pPr>
              <w:pStyle w:val="Piedepgina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Soberana Sans" w:hAnsi="Soberana Sans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D3D9E">
              <w:rPr>
                <w:rFonts w:ascii="Soberana Sans" w:hAnsi="Soberana Sans" w:cs="Arial"/>
                <w:b/>
                <w:sz w:val="20"/>
                <w:szCs w:val="20"/>
              </w:rPr>
              <w:t>Denuncia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1AF" w:rsidRDefault="00F761AF" w:rsidP="00F14C11">
            <w:pPr>
              <w:spacing w:line="360" w:lineRule="auto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Código:</w:t>
            </w:r>
          </w:p>
          <w:p w:rsidR="00F761AF" w:rsidRPr="003D3D9E" w:rsidRDefault="00F761AF" w:rsidP="00F14C11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hAnsi="Soberana Sans" w:cs="Arial"/>
                <w:b/>
                <w:sz w:val="20"/>
                <w:szCs w:val="20"/>
              </w:rPr>
              <w:t>M00-SC-AC-026</w:t>
            </w: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-A01</w:t>
            </w:r>
          </w:p>
        </w:tc>
      </w:tr>
    </w:tbl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236"/>
        <w:gridCol w:w="11"/>
        <w:gridCol w:w="1591"/>
        <w:gridCol w:w="1073"/>
        <w:gridCol w:w="1053"/>
        <w:gridCol w:w="520"/>
        <w:gridCol w:w="158"/>
        <w:gridCol w:w="9"/>
        <w:gridCol w:w="568"/>
        <w:gridCol w:w="686"/>
        <w:gridCol w:w="186"/>
        <w:gridCol w:w="51"/>
        <w:gridCol w:w="423"/>
        <w:gridCol w:w="48"/>
        <w:gridCol w:w="2101"/>
        <w:gridCol w:w="26"/>
        <w:gridCol w:w="753"/>
      </w:tblGrid>
      <w:tr w:rsidR="00F761AF" w:rsidRPr="006C6B25" w:rsidTr="00F14C11">
        <w:trPr>
          <w:trHeight w:val="202"/>
        </w:trPr>
        <w:tc>
          <w:tcPr>
            <w:tcW w:w="94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761AF" w:rsidRPr="006C6B25" w:rsidRDefault="00F761AF" w:rsidP="00DF18A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APARTADO QUE DEBERÁ SER REQUISITADO POR PARTE DEL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COMITÉ O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 xml:space="preserve"> SUBCOMITÉ DE ÉTICA Y DE PREVENCIÓN DE CONFLICTOS DE INTERÉS</w:t>
            </w:r>
          </w:p>
        </w:tc>
      </w:tr>
      <w:tr w:rsidR="00F761AF" w:rsidRPr="006C6B25" w:rsidTr="00F14C11">
        <w:trPr>
          <w:trHeight w:val="202"/>
        </w:trPr>
        <w:tc>
          <w:tcPr>
            <w:tcW w:w="94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DF18A5" w:rsidRDefault="00F761AF" w:rsidP="00F14C11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NO. FOLIO</w:t>
            </w:r>
            <w:r>
              <w:rPr>
                <w:rFonts w:ascii="Soberana Sans" w:hAnsi="Soberana Sans"/>
                <w:b/>
                <w:sz w:val="20"/>
                <w:szCs w:val="20"/>
              </w:rPr>
              <w:t>: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proofErr w:type="gramStart"/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1)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</w:t>
            </w:r>
            <w:proofErr w:type="gramEnd"/>
            <w:r w:rsidRPr="006C6B25">
              <w:rPr>
                <w:rFonts w:ascii="Soberana Sans" w:hAnsi="Soberana Sans"/>
                <w:b/>
                <w:sz w:val="20"/>
                <w:szCs w:val="20"/>
              </w:rPr>
              <w:t>_</w:t>
            </w:r>
            <w:r>
              <w:rPr>
                <w:rFonts w:ascii="Soberana Sans" w:hAnsi="Soberana Sans"/>
                <w:b/>
                <w:sz w:val="20"/>
                <w:szCs w:val="20"/>
              </w:rPr>
              <w:t>_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___________________</w:t>
            </w:r>
            <w:r w:rsidRPr="006C6B25">
              <w:rPr>
                <w:rFonts w:ascii="Soberana Sans" w:hAnsi="Soberana Sans"/>
                <w:sz w:val="20"/>
                <w:szCs w:val="20"/>
              </w:rPr>
              <w:t xml:space="preserve">          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FECHA: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(2)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_________________________</w:t>
            </w:r>
          </w:p>
          <w:p w:rsidR="00DF18A5" w:rsidRDefault="001547B5" w:rsidP="00DF18A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1547B5">
              <w:rPr>
                <w:rFonts w:ascii="Soberana Sans" w:hAnsi="Soberana Sans"/>
                <w:b/>
                <w:sz w:val="20"/>
                <w:szCs w:val="20"/>
              </w:rPr>
              <w:t>PRINCIPIO, VALOR O REGLA DE INTEGRIDAD</w:t>
            </w:r>
            <w:r w:rsidR="00DF18A5">
              <w:rPr>
                <w:rFonts w:ascii="Soberana Sans" w:hAnsi="Soberana Sans"/>
                <w:b/>
                <w:sz w:val="20"/>
                <w:szCs w:val="20"/>
              </w:rPr>
              <w:t>:</w:t>
            </w:r>
            <w:r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="00DF18A5">
              <w:rPr>
                <w:rFonts w:ascii="Soberana Sans" w:hAnsi="Soberana Sans"/>
                <w:sz w:val="20"/>
                <w:szCs w:val="20"/>
              </w:rPr>
              <w:t>(cuya vulneración se denuncia)</w:t>
            </w:r>
          </w:p>
          <w:p w:rsidR="00F761AF" w:rsidRPr="006C6B25" w:rsidRDefault="00DF18A5" w:rsidP="00DF18A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DF18A5">
              <w:rPr>
                <w:rFonts w:ascii="Soberana Sans" w:hAnsi="Soberana Sans"/>
                <w:b/>
                <w:sz w:val="20"/>
                <w:szCs w:val="20"/>
              </w:rPr>
              <w:t>_____________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  <w:r w:rsidRPr="00DF18A5">
              <w:rPr>
                <w:rFonts w:ascii="Soberana Sans" w:hAnsi="Soberana Sans"/>
                <w:b/>
                <w:sz w:val="20"/>
                <w:szCs w:val="20"/>
              </w:rPr>
              <w:t>____________________________</w:t>
            </w:r>
            <w:r>
              <w:rPr>
                <w:rFonts w:ascii="Soberana Sans" w:hAnsi="Soberana Sans"/>
                <w:b/>
                <w:sz w:val="20"/>
                <w:szCs w:val="20"/>
              </w:rPr>
              <w:t>__________________________</w:t>
            </w:r>
            <w:r w:rsidRPr="00DF18A5">
              <w:rPr>
                <w:rFonts w:ascii="Soberana Sans" w:hAnsi="Soberana Sans"/>
                <w:b/>
                <w:sz w:val="20"/>
                <w:szCs w:val="20"/>
              </w:rPr>
              <w:t>__</w:t>
            </w: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 LA PERSONA QUE PRESENTA LA DENUNCIA (Todos son opcionales)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Nombre</w:t>
            </w:r>
            <w:r w:rsidRPr="006C6B25">
              <w:rPr>
                <w:rFonts w:ascii="Soberana Sans" w:hAnsi="Soberana Sans"/>
                <w:sz w:val="20"/>
                <w:szCs w:val="20"/>
              </w:rPr>
              <w:t>:</w:t>
            </w:r>
          </w:p>
        </w:tc>
        <w:tc>
          <w:tcPr>
            <w:tcW w:w="69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Sexo: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Teléfono de contacto: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Correo electrónico: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7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Puesto o área donde labora:</w:t>
            </w:r>
          </w:p>
        </w:tc>
        <w:tc>
          <w:tcPr>
            <w:tcW w:w="2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F18A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8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i/>
                <w:sz w:val="20"/>
                <w:szCs w:val="20"/>
              </w:rPr>
            </w:pPr>
            <w:r w:rsidRPr="006C6B25">
              <w:rPr>
                <w:rFonts w:ascii="Soberana Sans" w:hAnsi="Soberana Sans"/>
                <w:i/>
                <w:sz w:val="20"/>
                <w:szCs w:val="20"/>
              </w:rPr>
              <w:t>Advertencia: A la persona que desee conservar el anonimato, sólo podrá enterarse del cu</w:t>
            </w:r>
            <w:r w:rsidR="00A61A15">
              <w:rPr>
                <w:rFonts w:ascii="Soberana Sans" w:hAnsi="Soberana Sans"/>
                <w:i/>
                <w:sz w:val="20"/>
                <w:szCs w:val="20"/>
              </w:rPr>
              <w:t>r</w:t>
            </w:r>
            <w:r w:rsidRPr="006C6B25">
              <w:rPr>
                <w:rFonts w:ascii="Soberana Sans" w:hAnsi="Soberana Sans"/>
                <w:i/>
                <w:sz w:val="20"/>
                <w:szCs w:val="20"/>
              </w:rPr>
              <w:t>so de la denuncia presentada a través del seguimiento que ella misma dé a las sesiones del Comité</w:t>
            </w:r>
            <w:r>
              <w:rPr>
                <w:rFonts w:ascii="Soberana Sans" w:hAnsi="Soberana Sans"/>
                <w:i/>
                <w:sz w:val="20"/>
                <w:szCs w:val="20"/>
              </w:rPr>
              <w:t xml:space="preserve"> o Subcomité</w:t>
            </w:r>
            <w:r w:rsidRPr="006C6B25">
              <w:rPr>
                <w:rFonts w:ascii="Soberana Sans" w:hAnsi="Soberana Sans"/>
                <w:i/>
                <w:sz w:val="20"/>
                <w:szCs w:val="20"/>
              </w:rPr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61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DEL SERVIDOR(A) PÚBLICO (A) CONTRA QUIEN SE PRESENTA LA DENUNCIA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Nombre: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9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Sexo: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10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4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Cargo o puesto</w:t>
            </w:r>
            <w:r>
              <w:rPr>
                <w:rFonts w:ascii="Soberana Sans" w:hAnsi="Soberana Sans"/>
                <w:sz w:val="20"/>
                <w:szCs w:val="20"/>
              </w:rPr>
              <w:t xml:space="preserve"> donde labora</w:t>
            </w:r>
            <w:r w:rsidRPr="006C6B25">
              <w:rPr>
                <w:rFonts w:ascii="Soberana Sans" w:hAnsi="Soberana Sans"/>
                <w:sz w:val="20"/>
                <w:szCs w:val="20"/>
              </w:rPr>
              <w:t>:</w:t>
            </w:r>
          </w:p>
        </w:tc>
        <w:tc>
          <w:tcPr>
            <w:tcW w:w="4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11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 xml:space="preserve">Entidad o dependencia: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12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DECLARACIÓN DE LOS HECHOS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Fecha en que ocurrieron los hechos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Hora: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Lugar: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4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Frecuencia de los hechos (si fue una vez o varias veces):</w:t>
            </w:r>
          </w:p>
        </w:tc>
        <w:tc>
          <w:tcPr>
            <w:tcW w:w="4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1F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030F1F" w:rsidRDefault="00030F1F" w:rsidP="00030F1F">
            <w:pPr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030F1F" w:rsidRDefault="00F761AF" w:rsidP="00030F1F">
            <w:pPr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87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Describa los hechos brevemente (si requiere mayor espacio anexe las hojas que sean necesarias):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4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lastRenderedPageBreak/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7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9493" w:type="dxa"/>
            <w:gridSpan w:val="17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 UNA PERSONA QUE HAYA SIDO TESTIGO DE LOS HECHOS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(OPCIONAL)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Nombre completo:</w:t>
            </w:r>
            <w:r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8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42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Teléfono</w:t>
            </w:r>
            <w:r>
              <w:rPr>
                <w:rFonts w:ascii="Soberana Sans" w:hAnsi="Soberana Sans"/>
                <w:sz w:val="20"/>
                <w:szCs w:val="20"/>
              </w:rPr>
              <w:t xml:space="preserve"> (opcional)</w:t>
            </w:r>
            <w:r w:rsidRPr="006C6B25">
              <w:rPr>
                <w:rFonts w:ascii="Soberana Sans" w:hAnsi="Soberana Sans"/>
                <w:sz w:val="20"/>
                <w:szCs w:val="20"/>
              </w:rPr>
              <w:t xml:space="preserve">: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9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425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 xml:space="preserve">Correo electrónico: 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(20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42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¿Trabaja en la Administración Pública Federal?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21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12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 xml:space="preserve">Sí                                  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No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i/>
                <w:sz w:val="20"/>
                <w:szCs w:val="20"/>
              </w:rPr>
            </w:pPr>
            <w:r w:rsidRPr="006C6B25">
              <w:rPr>
                <w:rFonts w:ascii="Soberana Sans" w:hAnsi="Soberana Sans"/>
                <w:i/>
                <w:sz w:val="20"/>
                <w:szCs w:val="20"/>
              </w:rPr>
              <w:t>Si contesto “Sí” la siguiente información es indispensable</w:t>
            </w:r>
            <w:r>
              <w:rPr>
                <w:rFonts w:ascii="Soberana Sans" w:hAnsi="Soberana Sans"/>
                <w:i/>
                <w:sz w:val="20"/>
                <w:szCs w:val="20"/>
              </w:rPr>
              <w:t xml:space="preserve">:  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Entidad o dependencia:</w:t>
            </w:r>
            <w:r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22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5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Cargo o puesto: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</w:t>
            </w:r>
            <w:r w:rsidR="00A61A15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202"/>
        </w:trPr>
        <w:tc>
          <w:tcPr>
            <w:tcW w:w="9493" w:type="dxa"/>
            <w:gridSpan w:val="17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rPr>
          <w:trHeight w:val="314"/>
        </w:trPr>
        <w:tc>
          <w:tcPr>
            <w:tcW w:w="9493" w:type="dxa"/>
            <w:gridSpan w:val="17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61AF" w:rsidRPr="006C6B25" w:rsidRDefault="00F761AF" w:rsidP="00F14C11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247" w:type="dxa"/>
            <w:gridSpan w:val="2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67" w:type="dxa"/>
            <w:gridSpan w:val="13"/>
            <w:vMerge w:val="restart"/>
            <w:tcBorders>
              <w:top w:val="single" w:sz="4" w:space="0" w:color="auto"/>
            </w:tcBorders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  <w:p w:rsidR="00F761AF" w:rsidRPr="006C6B25" w:rsidRDefault="00F761AF" w:rsidP="00F14C11">
            <w:pPr>
              <w:spacing w:after="200" w:line="276" w:lineRule="auto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Todos los datos proporcionados en este documento serán estrictamente CONFIDENCIALES.</w:t>
            </w:r>
          </w:p>
          <w:p w:rsidR="00F761AF" w:rsidRPr="006C6B25" w:rsidRDefault="00F761AF" w:rsidP="00F14C11">
            <w:pPr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761AF" w:rsidRPr="006C6B25" w:rsidTr="00F14C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247" w:type="dxa"/>
            <w:gridSpan w:val="2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8467" w:type="dxa"/>
            <w:gridSpan w:val="13"/>
            <w:vMerge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79" w:type="dxa"/>
            <w:gridSpan w:val="2"/>
          </w:tcPr>
          <w:p w:rsidR="00F761AF" w:rsidRPr="006C6B25" w:rsidRDefault="00F761AF" w:rsidP="00F14C11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  <w:r w:rsidRPr="00906307"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  <w:t>INSTRUCTIVO DE LLENADO</w:t>
      </w:r>
    </w:p>
    <w:p w:rsidR="00F761AF" w:rsidRPr="00906307" w:rsidRDefault="00F761AF" w:rsidP="00F761AF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8276"/>
      </w:tblGrid>
      <w:tr w:rsidR="00F761AF" w:rsidRPr="0071578C" w:rsidTr="00F14C11">
        <w:trPr>
          <w:trHeight w:val="6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NÚMERO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DESCRIPCIÓN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folio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que se le otorga a la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lastRenderedPageBreak/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proofErr w:type="gramStart"/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 día</w:t>
            </w:r>
            <w:proofErr w:type="gramEnd"/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, mes y año de </w:t>
            </w: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la denuncia. </w:t>
            </w:r>
          </w:p>
        </w:tc>
      </w:tr>
      <w:tr w:rsidR="00A61A15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15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15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principio constitucional, valor o regla de integridad cuya vulneración se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nombre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completo de la persona que presenta la denuncia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 empezando por apellidos paternos.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el sexo si es mujer anotar M, si es hombre anotar H.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teléfono de contacto de la persona que presenta la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correo electrónico de la persona que presenta la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8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 que presenta la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nombre completo de la persona denunciada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 empezando por apellidos paternos.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el sexo si es mujer anotar M, si es hombre anotar H.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 denunciada.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entidad o dependencia en la que labora la persona denunciada.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  <w:r w:rsidR="00A61A15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la fecha en que ocurrieron los hechos.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hora en que ocurrieron los hechos.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lugar en que ocurrieron los hechos.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la frecuencia de los hechos </w:t>
            </w:r>
            <w:r>
              <w:rPr>
                <w:rFonts w:ascii="Soberana Sans" w:hAnsi="Soberana Sans"/>
                <w:sz w:val="20"/>
                <w:szCs w:val="20"/>
              </w:rPr>
              <w:t>(si fue una vez o varias veces).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Describir brevemente los hechos ocurridos, especificando modo, tiempo y lugar.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18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nombre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completo de la persona que haya sido testigo de los hechos, empezando por apellidos paternos.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Anotar el teléfono de la persona testigo (opcional)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20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correo electrónico de la persona testigo.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si la persona testigo trabaja en la Administración Pública Federal, indicando SI o NO.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entidad o dependencia en caso de que sea afirmativo que la persona testigo trabaja en la Administración Pública Federal,</w:t>
            </w:r>
          </w:p>
        </w:tc>
      </w:tr>
      <w:tr w:rsidR="00F761AF" w:rsidRPr="0071578C" w:rsidTr="00F14C11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A61A15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spacing w:before="60" w:after="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 testigo en caso de que sea afirmativo que la persona testigo trabaja en la</w:t>
            </w:r>
            <w:r w:rsidR="002B3240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Administración Pública Federal.</w:t>
            </w:r>
          </w:p>
        </w:tc>
      </w:tr>
    </w:tbl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p w:rsidR="00F761AF" w:rsidRDefault="00F761AF" w:rsidP="00F761AF">
      <w:pPr>
        <w:jc w:val="both"/>
        <w:rPr>
          <w:rFonts w:ascii="Soberana Sans" w:hAnsi="Soberana Sans"/>
          <w:sz w:val="20"/>
          <w:szCs w:val="20"/>
        </w:rPr>
      </w:pPr>
    </w:p>
    <w:sectPr w:rsidR="00F761AF" w:rsidSect="00030F1F">
      <w:headerReference w:type="default" r:id="rId8"/>
      <w:footerReference w:type="default" r:id="rId9"/>
      <w:pgSz w:w="12240" w:h="15840"/>
      <w:pgMar w:top="1701" w:right="1467" w:bottom="1418" w:left="1701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8EE" w:rsidRDefault="006B48EE" w:rsidP="00690F67">
      <w:pPr>
        <w:spacing w:after="0" w:line="240" w:lineRule="auto"/>
      </w:pPr>
      <w:r>
        <w:separator/>
      </w:r>
    </w:p>
  </w:endnote>
  <w:endnote w:type="continuationSeparator" w:id="0">
    <w:p w:rsidR="006B48EE" w:rsidRDefault="006B48EE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6693098"/>
      <w:docPartObj>
        <w:docPartGallery w:val="Page Numbers (Bottom of Page)"/>
        <w:docPartUnique/>
      </w:docPartObj>
    </w:sdtPr>
    <w:sdtEndPr/>
    <w:sdtContent>
      <w:p w:rsidR="005457C1" w:rsidRDefault="005457C1" w:rsidP="005457C1">
        <w:pPr>
          <w:pStyle w:val="Piedepgina"/>
          <w:tabs>
            <w:tab w:val="left" w:pos="6529"/>
            <w:tab w:val="right" w:pos="9072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5457C1">
          <w:rPr>
            <w:noProof/>
            <w:lang w:val="es-ES"/>
          </w:rPr>
          <w:t>1</w:t>
        </w:r>
        <w:r>
          <w:fldChar w:fldCharType="end"/>
        </w:r>
      </w:p>
    </w:sdtContent>
  </w:sdt>
  <w:p w:rsidR="008D0176" w:rsidRDefault="005457C1" w:rsidP="004130F5">
    <w:pPr>
      <w:pStyle w:val="Piedepgina"/>
      <w:tabs>
        <w:tab w:val="clear" w:pos="8838"/>
      </w:tabs>
      <w:ind w:left="-1620" w:right="-1652"/>
      <w:jc w:val="center"/>
    </w:pPr>
    <w:r w:rsidRPr="0093765D">
      <w:rPr>
        <w:noProof/>
        <w:lang w:eastAsia="es-MX"/>
      </w:rPr>
      <w:drawing>
        <wp:inline distT="0" distB="0" distL="0" distR="0" wp14:anchorId="0AAA493A" wp14:editId="41C7E341">
          <wp:extent cx="5745539" cy="659567"/>
          <wp:effectExtent l="0" t="0" r="0" b="762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0" t="6622"/>
                  <a:stretch/>
                </pic:blipFill>
                <pic:spPr bwMode="auto">
                  <a:xfrm flipV="1">
                    <a:off x="0" y="0"/>
                    <a:ext cx="5948511" cy="6828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8EE" w:rsidRDefault="006B48EE" w:rsidP="00690F67">
      <w:pPr>
        <w:spacing w:after="0" w:line="240" w:lineRule="auto"/>
      </w:pPr>
      <w:r>
        <w:separator/>
      </w:r>
    </w:p>
  </w:footnote>
  <w:footnote w:type="continuationSeparator" w:id="0">
    <w:p w:rsidR="006B48EE" w:rsidRDefault="006B48EE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w:rsidR="008D0176" w:rsidTr="00757EBA">
      <w:tc>
        <w:tcPr>
          <w:tcW w:w="4678" w:type="dxa"/>
          <w:vAlign w:val="center"/>
        </w:tcPr>
        <w:p w:rsidR="008D0176" w:rsidRDefault="008D0176" w:rsidP="00E139AF">
          <w:pPr>
            <w:pStyle w:val="Encabezado"/>
            <w:tabs>
              <w:tab w:val="clear" w:pos="8838"/>
              <w:tab w:val="right" w:pos="10206"/>
            </w:tabs>
            <w:ind w:right="-709"/>
          </w:pPr>
          <w:r>
            <w:rPr>
              <w:noProof/>
              <w:lang w:eastAsia="es-MX"/>
            </w:rPr>
            <w:drawing>
              <wp:inline distT="0" distB="0" distL="0" distR="0" wp14:anchorId="781C39C9" wp14:editId="6DE1D2CC">
                <wp:extent cx="2719449" cy="909183"/>
                <wp:effectExtent l="0" t="0" r="5080" b="5715"/>
                <wp:docPr id="2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_horizontal_WEB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707" cy="909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:rsidR="008D0176" w:rsidRDefault="008D0176" w:rsidP="00757EBA">
          <w:pPr>
            <w:pStyle w:val="Encabezado"/>
            <w:tabs>
              <w:tab w:val="clear" w:pos="8838"/>
              <w:tab w:val="left" w:pos="7132"/>
              <w:tab w:val="right" w:pos="10206"/>
            </w:tabs>
            <w:ind w:right="1000"/>
            <w:jc w:val="center"/>
          </w:pPr>
          <w:r w:rsidRPr="0093765D">
            <w:rPr>
              <w:noProof/>
              <w:lang w:eastAsia="es-MX"/>
            </w:rPr>
            <w:drawing>
              <wp:inline distT="0" distB="0" distL="0" distR="0" wp14:anchorId="4CD7E644" wp14:editId="11A9A13D">
                <wp:extent cx="3387725" cy="790575"/>
                <wp:effectExtent l="0" t="0" r="3175" b="9525"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750" t="6622"/>
                        <a:stretch/>
                      </pic:blipFill>
                      <pic:spPr bwMode="auto">
                        <a:xfrm>
                          <a:off x="0" y="0"/>
                          <a:ext cx="3388068" cy="79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D0176" w:rsidRPr="004130F5" w:rsidRDefault="008D0176" w:rsidP="00E139AF">
    <w:pPr>
      <w:pStyle w:val="Encabezado"/>
      <w:tabs>
        <w:tab w:val="clear" w:pos="8838"/>
        <w:tab w:val="right" w:pos="10206"/>
      </w:tabs>
      <w:ind w:left="-1560" w:right="-709"/>
      <w:jc w:val="center"/>
      <w:rPr>
        <w:sz w:val="1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AF4CF9B" wp14:editId="1CCD5AC8">
              <wp:simplePos x="0" y="0"/>
              <wp:positionH relativeFrom="column">
                <wp:posOffset>1992630</wp:posOffset>
              </wp:positionH>
              <wp:positionV relativeFrom="paragraph">
                <wp:posOffset>-913765</wp:posOffset>
              </wp:positionV>
              <wp:extent cx="4036695" cy="996950"/>
              <wp:effectExtent l="0" t="0" r="0" b="0"/>
              <wp:wrapNone/>
              <wp:docPr id="224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695" cy="996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176" w:rsidRPr="008C085B" w:rsidRDefault="008D0176" w:rsidP="00616A08">
                          <w:pPr>
                            <w:spacing w:after="0" w:line="240" w:lineRule="auto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8D0176" w:rsidRPr="008C085B" w:rsidRDefault="008D0176" w:rsidP="005E176D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C085B"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  <w:t>Guía Técnica de Servicios Complementarios del Tecnológico Nacional de México</w:t>
                          </w:r>
                        </w:p>
                        <w:p w:rsidR="008D0176" w:rsidRPr="00B970D5" w:rsidRDefault="008D0176" w:rsidP="0029457B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4CF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56.9pt;margin-top:-71.95pt;width:317.85pt;height:7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" filled="f" stroked="f">
              <v:textbox>
                <w:txbxContent>
                  <w:p w:rsidR="008D0176" w:rsidRPr="008C085B" w:rsidRDefault="008D0176" w:rsidP="00616A08">
                    <w:pPr>
                      <w:spacing w:after="0" w:line="240" w:lineRule="auto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8D0176" w:rsidRPr="008C085B" w:rsidRDefault="008D0176" w:rsidP="005E176D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  <w:r w:rsidRPr="008C085B"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  <w:t>Guía Técnica de Servicios Complementarios del Tecnológico Nacional de México</w:t>
                    </w:r>
                  </w:p>
                  <w:p w:rsidR="008D0176" w:rsidRPr="00B970D5" w:rsidRDefault="008D0176" w:rsidP="0029457B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D1A"/>
    <w:multiLevelType w:val="hybridMultilevel"/>
    <w:tmpl w:val="1F5A2B76"/>
    <w:lvl w:ilvl="0" w:tplc="D12AE62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64E8"/>
    <w:multiLevelType w:val="hybridMultilevel"/>
    <w:tmpl w:val="886C080A"/>
    <w:lvl w:ilvl="0" w:tplc="BC9402D8">
      <w:start w:val="1"/>
      <w:numFmt w:val="decimal"/>
      <w:lvlText w:val="6c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1B01"/>
    <w:multiLevelType w:val="hybridMultilevel"/>
    <w:tmpl w:val="A42E2BEA"/>
    <w:lvl w:ilvl="0" w:tplc="9A36943A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4651"/>
    <w:multiLevelType w:val="hybridMultilevel"/>
    <w:tmpl w:val="EB50E0BE"/>
    <w:lvl w:ilvl="0" w:tplc="6BECA17E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449AC"/>
    <w:multiLevelType w:val="hybridMultilevel"/>
    <w:tmpl w:val="1F7663B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77E41"/>
    <w:multiLevelType w:val="multilevel"/>
    <w:tmpl w:val="5A1E8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2D03CE"/>
    <w:multiLevelType w:val="multilevel"/>
    <w:tmpl w:val="6AF6D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oberana Sans" w:hAnsi="Soberana Sans" w:hint="default"/>
        <w:b w:val="0"/>
        <w:sz w:val="20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76D5A0E"/>
    <w:multiLevelType w:val="multilevel"/>
    <w:tmpl w:val="36BAE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7CE6494"/>
    <w:multiLevelType w:val="multilevel"/>
    <w:tmpl w:val="941099D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9" w15:restartNumberingAfterBreak="0">
    <w:nsid w:val="1CEC4F12"/>
    <w:multiLevelType w:val="hybridMultilevel"/>
    <w:tmpl w:val="55FCFE0C"/>
    <w:lvl w:ilvl="0" w:tplc="AC061094">
      <w:start w:val="1"/>
      <w:numFmt w:val="decimal"/>
      <w:lvlText w:val="6b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1741D"/>
    <w:multiLevelType w:val="hybridMultilevel"/>
    <w:tmpl w:val="8724F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A1203"/>
    <w:multiLevelType w:val="multilevel"/>
    <w:tmpl w:val="632AC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9F3939"/>
    <w:multiLevelType w:val="multilevel"/>
    <w:tmpl w:val="39AA8BB8"/>
    <w:lvl w:ilvl="0">
      <w:start w:val="2"/>
      <w:numFmt w:val="decimal"/>
      <w:lvlText w:val="%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0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44" w:hanging="1800"/>
      </w:pPr>
      <w:rPr>
        <w:rFonts w:hint="default"/>
      </w:rPr>
    </w:lvl>
  </w:abstractNum>
  <w:abstractNum w:abstractNumId="13" w15:restartNumberingAfterBreak="0">
    <w:nsid w:val="28C429A6"/>
    <w:multiLevelType w:val="hybridMultilevel"/>
    <w:tmpl w:val="E8FA50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C2EAB"/>
    <w:multiLevelType w:val="hybridMultilevel"/>
    <w:tmpl w:val="86F4A2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A3A79"/>
    <w:multiLevelType w:val="hybridMultilevel"/>
    <w:tmpl w:val="D4323348"/>
    <w:lvl w:ilvl="0" w:tplc="F88EF226">
      <w:start w:val="6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05080"/>
    <w:multiLevelType w:val="hybridMultilevel"/>
    <w:tmpl w:val="BF243B3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E26AC9"/>
    <w:multiLevelType w:val="hybridMultilevel"/>
    <w:tmpl w:val="EE5E46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F0306"/>
    <w:multiLevelType w:val="hybridMultilevel"/>
    <w:tmpl w:val="3C1A2DDC"/>
    <w:lvl w:ilvl="0" w:tplc="B16C1D82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45679"/>
    <w:multiLevelType w:val="hybridMultilevel"/>
    <w:tmpl w:val="FF3063E6"/>
    <w:lvl w:ilvl="0" w:tplc="5F7A48E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247DB"/>
    <w:multiLevelType w:val="multilevel"/>
    <w:tmpl w:val="D67CD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F76B0F"/>
    <w:multiLevelType w:val="hybridMultilevel"/>
    <w:tmpl w:val="BB8A236A"/>
    <w:lvl w:ilvl="0" w:tplc="FBA0B258">
      <w:start w:val="6"/>
      <w:numFmt w:val="decimal"/>
      <w:lvlText w:val="%1.c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11A41"/>
    <w:multiLevelType w:val="multilevel"/>
    <w:tmpl w:val="85906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6434378"/>
    <w:multiLevelType w:val="hybridMultilevel"/>
    <w:tmpl w:val="FF4CBE6C"/>
    <w:lvl w:ilvl="0" w:tplc="26EA5742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43DBE"/>
    <w:multiLevelType w:val="hybridMultilevel"/>
    <w:tmpl w:val="AA68F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A2C1E"/>
    <w:multiLevelType w:val="hybridMultilevel"/>
    <w:tmpl w:val="679C6AA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881C42"/>
    <w:multiLevelType w:val="hybridMultilevel"/>
    <w:tmpl w:val="27B6F5F0"/>
    <w:lvl w:ilvl="0" w:tplc="78222F2A">
      <w:start w:val="6"/>
      <w:numFmt w:val="decimal"/>
      <w:lvlText w:val="%1.b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C1FFA"/>
    <w:multiLevelType w:val="hybridMultilevel"/>
    <w:tmpl w:val="BEB00D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A379A"/>
    <w:multiLevelType w:val="hybridMultilevel"/>
    <w:tmpl w:val="BC7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1093A"/>
    <w:multiLevelType w:val="hybridMultilevel"/>
    <w:tmpl w:val="603A0BE4"/>
    <w:lvl w:ilvl="0" w:tplc="71A42236">
      <w:start w:val="6"/>
      <w:numFmt w:val="decimal"/>
      <w:lvlText w:val="%1.a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73E37"/>
    <w:multiLevelType w:val="hybridMultilevel"/>
    <w:tmpl w:val="E5A6B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4146C"/>
    <w:multiLevelType w:val="hybridMultilevel"/>
    <w:tmpl w:val="3C6426D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9036792"/>
    <w:multiLevelType w:val="hybridMultilevel"/>
    <w:tmpl w:val="8F0C2F58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A6490"/>
    <w:multiLevelType w:val="hybridMultilevel"/>
    <w:tmpl w:val="5928BA7A"/>
    <w:lvl w:ilvl="0" w:tplc="86CE2968">
      <w:start w:val="1"/>
      <w:numFmt w:val="decimal"/>
      <w:lvlText w:val="6a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87113"/>
    <w:multiLevelType w:val="hybridMultilevel"/>
    <w:tmpl w:val="2C6A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A6C60"/>
    <w:multiLevelType w:val="hybridMultilevel"/>
    <w:tmpl w:val="D94E0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A0226"/>
    <w:multiLevelType w:val="hybridMultilevel"/>
    <w:tmpl w:val="2E921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E0821"/>
    <w:multiLevelType w:val="multilevel"/>
    <w:tmpl w:val="106EA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5C0A1A"/>
    <w:multiLevelType w:val="hybridMultilevel"/>
    <w:tmpl w:val="66067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56D2F"/>
    <w:multiLevelType w:val="hybridMultilevel"/>
    <w:tmpl w:val="87D80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6"/>
  </w:num>
  <w:num w:numId="4">
    <w:abstractNumId w:val="6"/>
  </w:num>
  <w:num w:numId="5">
    <w:abstractNumId w:val="11"/>
  </w:num>
  <w:num w:numId="6">
    <w:abstractNumId w:val="5"/>
  </w:num>
  <w:num w:numId="7">
    <w:abstractNumId w:val="39"/>
  </w:num>
  <w:num w:numId="8">
    <w:abstractNumId w:val="31"/>
  </w:num>
  <w:num w:numId="9">
    <w:abstractNumId w:val="7"/>
  </w:num>
  <w:num w:numId="10">
    <w:abstractNumId w:val="17"/>
  </w:num>
  <w:num w:numId="11">
    <w:abstractNumId w:val="12"/>
  </w:num>
  <w:num w:numId="12">
    <w:abstractNumId w:val="8"/>
  </w:num>
  <w:num w:numId="13">
    <w:abstractNumId w:val="0"/>
  </w:num>
  <w:num w:numId="14">
    <w:abstractNumId w:val="19"/>
  </w:num>
  <w:num w:numId="15">
    <w:abstractNumId w:val="2"/>
  </w:num>
  <w:num w:numId="16">
    <w:abstractNumId w:val="15"/>
  </w:num>
  <w:num w:numId="17">
    <w:abstractNumId w:val="30"/>
  </w:num>
  <w:num w:numId="18">
    <w:abstractNumId w:val="34"/>
  </w:num>
  <w:num w:numId="19">
    <w:abstractNumId w:val="27"/>
  </w:num>
  <w:num w:numId="20">
    <w:abstractNumId w:val="9"/>
  </w:num>
  <w:num w:numId="21">
    <w:abstractNumId w:val="22"/>
  </w:num>
  <w:num w:numId="22">
    <w:abstractNumId w:val="1"/>
  </w:num>
  <w:num w:numId="23">
    <w:abstractNumId w:val="20"/>
  </w:num>
  <w:num w:numId="24">
    <w:abstractNumId w:val="24"/>
  </w:num>
  <w:num w:numId="25">
    <w:abstractNumId w:val="3"/>
  </w:num>
  <w:num w:numId="26">
    <w:abstractNumId w:val="13"/>
  </w:num>
  <w:num w:numId="27">
    <w:abstractNumId w:val="28"/>
  </w:num>
  <w:num w:numId="28">
    <w:abstractNumId w:val="35"/>
  </w:num>
  <w:num w:numId="29">
    <w:abstractNumId w:val="26"/>
  </w:num>
  <w:num w:numId="30">
    <w:abstractNumId w:val="18"/>
  </w:num>
  <w:num w:numId="31">
    <w:abstractNumId w:val="14"/>
  </w:num>
  <w:num w:numId="32">
    <w:abstractNumId w:val="33"/>
  </w:num>
  <w:num w:numId="33">
    <w:abstractNumId w:val="36"/>
  </w:num>
  <w:num w:numId="34">
    <w:abstractNumId w:val="40"/>
  </w:num>
  <w:num w:numId="35">
    <w:abstractNumId w:val="32"/>
  </w:num>
  <w:num w:numId="36">
    <w:abstractNumId w:val="37"/>
  </w:num>
  <w:num w:numId="37">
    <w:abstractNumId w:val="4"/>
  </w:num>
  <w:num w:numId="38">
    <w:abstractNumId w:val="25"/>
  </w:num>
  <w:num w:numId="39">
    <w:abstractNumId w:val="23"/>
  </w:num>
  <w:num w:numId="40">
    <w:abstractNumId w:val="21"/>
  </w:num>
  <w:num w:numId="41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10B3"/>
    <w:rsid w:val="0000230E"/>
    <w:rsid w:val="00003999"/>
    <w:rsid w:val="000042EA"/>
    <w:rsid w:val="000050CA"/>
    <w:rsid w:val="00006015"/>
    <w:rsid w:val="00007297"/>
    <w:rsid w:val="00007881"/>
    <w:rsid w:val="00007EA5"/>
    <w:rsid w:val="00011D84"/>
    <w:rsid w:val="00013150"/>
    <w:rsid w:val="00013DDD"/>
    <w:rsid w:val="00013FE0"/>
    <w:rsid w:val="00014663"/>
    <w:rsid w:val="00016D24"/>
    <w:rsid w:val="00016E59"/>
    <w:rsid w:val="00016E7D"/>
    <w:rsid w:val="00017D39"/>
    <w:rsid w:val="00021A93"/>
    <w:rsid w:val="00025D7E"/>
    <w:rsid w:val="00026C40"/>
    <w:rsid w:val="000274EA"/>
    <w:rsid w:val="00027B4F"/>
    <w:rsid w:val="00030F1F"/>
    <w:rsid w:val="00031920"/>
    <w:rsid w:val="000342AB"/>
    <w:rsid w:val="000351A2"/>
    <w:rsid w:val="000352D6"/>
    <w:rsid w:val="00036EC6"/>
    <w:rsid w:val="00040CDA"/>
    <w:rsid w:val="000417D7"/>
    <w:rsid w:val="00043422"/>
    <w:rsid w:val="000438AF"/>
    <w:rsid w:val="00045855"/>
    <w:rsid w:val="0005069C"/>
    <w:rsid w:val="00050A0B"/>
    <w:rsid w:val="0005130C"/>
    <w:rsid w:val="00053149"/>
    <w:rsid w:val="00053D95"/>
    <w:rsid w:val="000552BC"/>
    <w:rsid w:val="000563D4"/>
    <w:rsid w:val="00061439"/>
    <w:rsid w:val="000624F5"/>
    <w:rsid w:val="00062BFE"/>
    <w:rsid w:val="00063BAD"/>
    <w:rsid w:val="000647EB"/>
    <w:rsid w:val="00065210"/>
    <w:rsid w:val="00066680"/>
    <w:rsid w:val="0006765E"/>
    <w:rsid w:val="00067783"/>
    <w:rsid w:val="00070D36"/>
    <w:rsid w:val="000715BD"/>
    <w:rsid w:val="000717E6"/>
    <w:rsid w:val="00077377"/>
    <w:rsid w:val="00080716"/>
    <w:rsid w:val="00080B0A"/>
    <w:rsid w:val="00081FC3"/>
    <w:rsid w:val="0008299B"/>
    <w:rsid w:val="000833A2"/>
    <w:rsid w:val="00084E5D"/>
    <w:rsid w:val="00087587"/>
    <w:rsid w:val="00092104"/>
    <w:rsid w:val="0009249D"/>
    <w:rsid w:val="00092838"/>
    <w:rsid w:val="00093B06"/>
    <w:rsid w:val="0009433A"/>
    <w:rsid w:val="000968CF"/>
    <w:rsid w:val="000A1A7F"/>
    <w:rsid w:val="000A2092"/>
    <w:rsid w:val="000A2695"/>
    <w:rsid w:val="000A32D6"/>
    <w:rsid w:val="000A3B3D"/>
    <w:rsid w:val="000A496A"/>
    <w:rsid w:val="000A6BEF"/>
    <w:rsid w:val="000A6C5E"/>
    <w:rsid w:val="000A75ED"/>
    <w:rsid w:val="000B06C6"/>
    <w:rsid w:val="000B0D8B"/>
    <w:rsid w:val="000B1FF2"/>
    <w:rsid w:val="000B4732"/>
    <w:rsid w:val="000B4C24"/>
    <w:rsid w:val="000B4D88"/>
    <w:rsid w:val="000B50D7"/>
    <w:rsid w:val="000B52E2"/>
    <w:rsid w:val="000B5613"/>
    <w:rsid w:val="000B60B4"/>
    <w:rsid w:val="000B6568"/>
    <w:rsid w:val="000B74C2"/>
    <w:rsid w:val="000B74FF"/>
    <w:rsid w:val="000C175E"/>
    <w:rsid w:val="000C17B8"/>
    <w:rsid w:val="000C3672"/>
    <w:rsid w:val="000C41DE"/>
    <w:rsid w:val="000C63D5"/>
    <w:rsid w:val="000C71C6"/>
    <w:rsid w:val="000D072A"/>
    <w:rsid w:val="000D0FEF"/>
    <w:rsid w:val="000D5202"/>
    <w:rsid w:val="000D5F9C"/>
    <w:rsid w:val="000D70B3"/>
    <w:rsid w:val="000D7296"/>
    <w:rsid w:val="000E0C39"/>
    <w:rsid w:val="000E0E87"/>
    <w:rsid w:val="000E1582"/>
    <w:rsid w:val="000E2D0B"/>
    <w:rsid w:val="000E3605"/>
    <w:rsid w:val="000E4077"/>
    <w:rsid w:val="000E42A5"/>
    <w:rsid w:val="000E50A7"/>
    <w:rsid w:val="000F0CC4"/>
    <w:rsid w:val="000F1CFD"/>
    <w:rsid w:val="000F2506"/>
    <w:rsid w:val="000F40CD"/>
    <w:rsid w:val="000F45C1"/>
    <w:rsid w:val="000F6189"/>
    <w:rsid w:val="000F6B95"/>
    <w:rsid w:val="000F6BF5"/>
    <w:rsid w:val="000F78E4"/>
    <w:rsid w:val="00100CC4"/>
    <w:rsid w:val="0010151E"/>
    <w:rsid w:val="00101D35"/>
    <w:rsid w:val="001028AD"/>
    <w:rsid w:val="00102DD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46E"/>
    <w:rsid w:val="00120F6F"/>
    <w:rsid w:val="001234CE"/>
    <w:rsid w:val="001252BE"/>
    <w:rsid w:val="00125362"/>
    <w:rsid w:val="00126428"/>
    <w:rsid w:val="00126BB4"/>
    <w:rsid w:val="00126DDA"/>
    <w:rsid w:val="0013000C"/>
    <w:rsid w:val="0013129E"/>
    <w:rsid w:val="00131BDD"/>
    <w:rsid w:val="00131E18"/>
    <w:rsid w:val="00132F5C"/>
    <w:rsid w:val="001339F2"/>
    <w:rsid w:val="0013484A"/>
    <w:rsid w:val="0013578B"/>
    <w:rsid w:val="00135DD7"/>
    <w:rsid w:val="0013603B"/>
    <w:rsid w:val="00141E60"/>
    <w:rsid w:val="0014274B"/>
    <w:rsid w:val="001429F2"/>
    <w:rsid w:val="001455A6"/>
    <w:rsid w:val="00147192"/>
    <w:rsid w:val="00150677"/>
    <w:rsid w:val="0015073F"/>
    <w:rsid w:val="00152DDD"/>
    <w:rsid w:val="00153D81"/>
    <w:rsid w:val="001547B5"/>
    <w:rsid w:val="00155A82"/>
    <w:rsid w:val="00156D44"/>
    <w:rsid w:val="00157D41"/>
    <w:rsid w:val="001611AB"/>
    <w:rsid w:val="0016142E"/>
    <w:rsid w:val="001637EB"/>
    <w:rsid w:val="001736B6"/>
    <w:rsid w:val="00174A1D"/>
    <w:rsid w:val="00174F6F"/>
    <w:rsid w:val="00177159"/>
    <w:rsid w:val="001774CB"/>
    <w:rsid w:val="00180C60"/>
    <w:rsid w:val="001816BD"/>
    <w:rsid w:val="001829BE"/>
    <w:rsid w:val="00182E62"/>
    <w:rsid w:val="00183399"/>
    <w:rsid w:val="001853E5"/>
    <w:rsid w:val="00185B5B"/>
    <w:rsid w:val="00186C8F"/>
    <w:rsid w:val="001901FC"/>
    <w:rsid w:val="00191135"/>
    <w:rsid w:val="001931DB"/>
    <w:rsid w:val="0019419A"/>
    <w:rsid w:val="00195471"/>
    <w:rsid w:val="00195E00"/>
    <w:rsid w:val="001A050B"/>
    <w:rsid w:val="001A0ED5"/>
    <w:rsid w:val="001A1AF3"/>
    <w:rsid w:val="001A338D"/>
    <w:rsid w:val="001A4B72"/>
    <w:rsid w:val="001A5BD2"/>
    <w:rsid w:val="001A644A"/>
    <w:rsid w:val="001A6B8F"/>
    <w:rsid w:val="001B05EC"/>
    <w:rsid w:val="001B0C3E"/>
    <w:rsid w:val="001B0F61"/>
    <w:rsid w:val="001B1F94"/>
    <w:rsid w:val="001B39DF"/>
    <w:rsid w:val="001B3F78"/>
    <w:rsid w:val="001B4E68"/>
    <w:rsid w:val="001B5402"/>
    <w:rsid w:val="001B6ABA"/>
    <w:rsid w:val="001B78C5"/>
    <w:rsid w:val="001B7D19"/>
    <w:rsid w:val="001C0889"/>
    <w:rsid w:val="001C0CE3"/>
    <w:rsid w:val="001C1F0A"/>
    <w:rsid w:val="001C40F2"/>
    <w:rsid w:val="001C4D64"/>
    <w:rsid w:val="001D0834"/>
    <w:rsid w:val="001D1366"/>
    <w:rsid w:val="001D1B0A"/>
    <w:rsid w:val="001D324E"/>
    <w:rsid w:val="001D327E"/>
    <w:rsid w:val="001D3D93"/>
    <w:rsid w:val="001D40B1"/>
    <w:rsid w:val="001D681B"/>
    <w:rsid w:val="001E0850"/>
    <w:rsid w:val="001E2770"/>
    <w:rsid w:val="001E2F88"/>
    <w:rsid w:val="001E3449"/>
    <w:rsid w:val="001E36AD"/>
    <w:rsid w:val="001E4851"/>
    <w:rsid w:val="001E4B28"/>
    <w:rsid w:val="001E61F9"/>
    <w:rsid w:val="001E64C6"/>
    <w:rsid w:val="001E6DAF"/>
    <w:rsid w:val="001E74C7"/>
    <w:rsid w:val="001F0EA7"/>
    <w:rsid w:val="001F26FA"/>
    <w:rsid w:val="001F3AAD"/>
    <w:rsid w:val="001F5342"/>
    <w:rsid w:val="001F5F48"/>
    <w:rsid w:val="001F5FCD"/>
    <w:rsid w:val="001F6EBE"/>
    <w:rsid w:val="00201384"/>
    <w:rsid w:val="00201DD7"/>
    <w:rsid w:val="002022E0"/>
    <w:rsid w:val="00203D9A"/>
    <w:rsid w:val="00204783"/>
    <w:rsid w:val="00204A93"/>
    <w:rsid w:val="0021010C"/>
    <w:rsid w:val="002107E4"/>
    <w:rsid w:val="00211A1F"/>
    <w:rsid w:val="002128D6"/>
    <w:rsid w:val="00212D9F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11BE"/>
    <w:rsid w:val="00232147"/>
    <w:rsid w:val="002332EB"/>
    <w:rsid w:val="00233DA9"/>
    <w:rsid w:val="00234881"/>
    <w:rsid w:val="00234F65"/>
    <w:rsid w:val="00235267"/>
    <w:rsid w:val="0023559E"/>
    <w:rsid w:val="0023697C"/>
    <w:rsid w:val="002403CA"/>
    <w:rsid w:val="002408E4"/>
    <w:rsid w:val="00242A3D"/>
    <w:rsid w:val="00242B10"/>
    <w:rsid w:val="00243108"/>
    <w:rsid w:val="0024337E"/>
    <w:rsid w:val="0024349A"/>
    <w:rsid w:val="002443E4"/>
    <w:rsid w:val="00245002"/>
    <w:rsid w:val="00245933"/>
    <w:rsid w:val="00245DE7"/>
    <w:rsid w:val="002504FE"/>
    <w:rsid w:val="002529B2"/>
    <w:rsid w:val="00255D69"/>
    <w:rsid w:val="00262D46"/>
    <w:rsid w:val="00263E85"/>
    <w:rsid w:val="0026472D"/>
    <w:rsid w:val="00265C0F"/>
    <w:rsid w:val="00267CF4"/>
    <w:rsid w:val="00270B64"/>
    <w:rsid w:val="00274F90"/>
    <w:rsid w:val="00276E36"/>
    <w:rsid w:val="002778AF"/>
    <w:rsid w:val="002801A3"/>
    <w:rsid w:val="00283228"/>
    <w:rsid w:val="00290B9E"/>
    <w:rsid w:val="00291E53"/>
    <w:rsid w:val="00293CF9"/>
    <w:rsid w:val="00293E9A"/>
    <w:rsid w:val="0029457B"/>
    <w:rsid w:val="00296F20"/>
    <w:rsid w:val="0029749A"/>
    <w:rsid w:val="002A053D"/>
    <w:rsid w:val="002A0D36"/>
    <w:rsid w:val="002A2AB3"/>
    <w:rsid w:val="002A36CE"/>
    <w:rsid w:val="002A6739"/>
    <w:rsid w:val="002A6A27"/>
    <w:rsid w:val="002A701B"/>
    <w:rsid w:val="002A7470"/>
    <w:rsid w:val="002A75D5"/>
    <w:rsid w:val="002A7712"/>
    <w:rsid w:val="002A7BDF"/>
    <w:rsid w:val="002B3240"/>
    <w:rsid w:val="002B3C61"/>
    <w:rsid w:val="002B5146"/>
    <w:rsid w:val="002B6308"/>
    <w:rsid w:val="002B716A"/>
    <w:rsid w:val="002B79B3"/>
    <w:rsid w:val="002B7AEF"/>
    <w:rsid w:val="002C028B"/>
    <w:rsid w:val="002C168A"/>
    <w:rsid w:val="002C6CFD"/>
    <w:rsid w:val="002D02A5"/>
    <w:rsid w:val="002D2252"/>
    <w:rsid w:val="002D37F9"/>
    <w:rsid w:val="002D5449"/>
    <w:rsid w:val="002D72AC"/>
    <w:rsid w:val="002D769A"/>
    <w:rsid w:val="002D7DB3"/>
    <w:rsid w:val="002E26AD"/>
    <w:rsid w:val="002E2AE0"/>
    <w:rsid w:val="002E3E68"/>
    <w:rsid w:val="002E49D2"/>
    <w:rsid w:val="002E54E7"/>
    <w:rsid w:val="002E58DE"/>
    <w:rsid w:val="002E6539"/>
    <w:rsid w:val="002F1171"/>
    <w:rsid w:val="002F1593"/>
    <w:rsid w:val="002F1CCF"/>
    <w:rsid w:val="002F2239"/>
    <w:rsid w:val="002F2496"/>
    <w:rsid w:val="002F369E"/>
    <w:rsid w:val="002F3A18"/>
    <w:rsid w:val="002F4B60"/>
    <w:rsid w:val="00300A49"/>
    <w:rsid w:val="00300A99"/>
    <w:rsid w:val="003010DE"/>
    <w:rsid w:val="003028A7"/>
    <w:rsid w:val="00304749"/>
    <w:rsid w:val="00306F9B"/>
    <w:rsid w:val="0031156D"/>
    <w:rsid w:val="0031236B"/>
    <w:rsid w:val="0031282B"/>
    <w:rsid w:val="00316474"/>
    <w:rsid w:val="0031735E"/>
    <w:rsid w:val="00317579"/>
    <w:rsid w:val="003175CE"/>
    <w:rsid w:val="003202CD"/>
    <w:rsid w:val="0032052C"/>
    <w:rsid w:val="003215C4"/>
    <w:rsid w:val="003221EF"/>
    <w:rsid w:val="00323006"/>
    <w:rsid w:val="0032303F"/>
    <w:rsid w:val="0032338F"/>
    <w:rsid w:val="00325422"/>
    <w:rsid w:val="00325623"/>
    <w:rsid w:val="00325FEE"/>
    <w:rsid w:val="00326B2D"/>
    <w:rsid w:val="00331B2E"/>
    <w:rsid w:val="00333913"/>
    <w:rsid w:val="00334890"/>
    <w:rsid w:val="00334F8F"/>
    <w:rsid w:val="0033579E"/>
    <w:rsid w:val="0033723B"/>
    <w:rsid w:val="00337C1E"/>
    <w:rsid w:val="003424AD"/>
    <w:rsid w:val="003458EB"/>
    <w:rsid w:val="00351133"/>
    <w:rsid w:val="0035224C"/>
    <w:rsid w:val="00355731"/>
    <w:rsid w:val="00361FA5"/>
    <w:rsid w:val="003621E6"/>
    <w:rsid w:val="00364FD2"/>
    <w:rsid w:val="0036602B"/>
    <w:rsid w:val="003717A9"/>
    <w:rsid w:val="003719E4"/>
    <w:rsid w:val="00372C88"/>
    <w:rsid w:val="003740E7"/>
    <w:rsid w:val="003743AD"/>
    <w:rsid w:val="00374490"/>
    <w:rsid w:val="00374F6D"/>
    <w:rsid w:val="0038117E"/>
    <w:rsid w:val="00385E81"/>
    <w:rsid w:val="0038782D"/>
    <w:rsid w:val="00390486"/>
    <w:rsid w:val="003915B7"/>
    <w:rsid w:val="003949FB"/>
    <w:rsid w:val="003958EE"/>
    <w:rsid w:val="00397B09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3A4"/>
    <w:rsid w:val="003B362B"/>
    <w:rsid w:val="003B40F8"/>
    <w:rsid w:val="003B68C4"/>
    <w:rsid w:val="003C0F75"/>
    <w:rsid w:val="003C3586"/>
    <w:rsid w:val="003C3F91"/>
    <w:rsid w:val="003C4910"/>
    <w:rsid w:val="003C5F9B"/>
    <w:rsid w:val="003C6A9F"/>
    <w:rsid w:val="003D0CB6"/>
    <w:rsid w:val="003D10CA"/>
    <w:rsid w:val="003D114A"/>
    <w:rsid w:val="003D206B"/>
    <w:rsid w:val="003D2A27"/>
    <w:rsid w:val="003D3878"/>
    <w:rsid w:val="003D4F2E"/>
    <w:rsid w:val="003D52B3"/>
    <w:rsid w:val="003E023B"/>
    <w:rsid w:val="003E3ADA"/>
    <w:rsid w:val="003E4B9B"/>
    <w:rsid w:val="003E607D"/>
    <w:rsid w:val="003F3BCB"/>
    <w:rsid w:val="003F46CD"/>
    <w:rsid w:val="003F5851"/>
    <w:rsid w:val="003F5EEE"/>
    <w:rsid w:val="003F6B1D"/>
    <w:rsid w:val="003F6BA6"/>
    <w:rsid w:val="003F72EF"/>
    <w:rsid w:val="00400D68"/>
    <w:rsid w:val="00401886"/>
    <w:rsid w:val="004029D0"/>
    <w:rsid w:val="00402D5D"/>
    <w:rsid w:val="00406AB5"/>
    <w:rsid w:val="00407799"/>
    <w:rsid w:val="00410380"/>
    <w:rsid w:val="0041153F"/>
    <w:rsid w:val="00411D68"/>
    <w:rsid w:val="00411E40"/>
    <w:rsid w:val="00411FA2"/>
    <w:rsid w:val="004130F5"/>
    <w:rsid w:val="00413E93"/>
    <w:rsid w:val="004141AA"/>
    <w:rsid w:val="004157A7"/>
    <w:rsid w:val="00417B2B"/>
    <w:rsid w:val="004201D4"/>
    <w:rsid w:val="00422246"/>
    <w:rsid w:val="0042281D"/>
    <w:rsid w:val="00422B49"/>
    <w:rsid w:val="00423392"/>
    <w:rsid w:val="00424772"/>
    <w:rsid w:val="00425630"/>
    <w:rsid w:val="004258B7"/>
    <w:rsid w:val="00426AB4"/>
    <w:rsid w:val="0043090A"/>
    <w:rsid w:val="004311F9"/>
    <w:rsid w:val="0043167E"/>
    <w:rsid w:val="00431B23"/>
    <w:rsid w:val="00432025"/>
    <w:rsid w:val="004355A1"/>
    <w:rsid w:val="00436DA1"/>
    <w:rsid w:val="00437B7C"/>
    <w:rsid w:val="004401B9"/>
    <w:rsid w:val="0044182F"/>
    <w:rsid w:val="004422D2"/>
    <w:rsid w:val="004449CC"/>
    <w:rsid w:val="00450FD0"/>
    <w:rsid w:val="00451590"/>
    <w:rsid w:val="00451F59"/>
    <w:rsid w:val="00453FC0"/>
    <w:rsid w:val="00455BDE"/>
    <w:rsid w:val="0045657E"/>
    <w:rsid w:val="00457390"/>
    <w:rsid w:val="0046119C"/>
    <w:rsid w:val="004617DB"/>
    <w:rsid w:val="0046266E"/>
    <w:rsid w:val="00463E3A"/>
    <w:rsid w:val="004645F1"/>
    <w:rsid w:val="004646C7"/>
    <w:rsid w:val="00464C84"/>
    <w:rsid w:val="00466604"/>
    <w:rsid w:val="00467066"/>
    <w:rsid w:val="00470EE4"/>
    <w:rsid w:val="00471284"/>
    <w:rsid w:val="00471B8B"/>
    <w:rsid w:val="00471FD2"/>
    <w:rsid w:val="00473898"/>
    <w:rsid w:val="00474621"/>
    <w:rsid w:val="0047476E"/>
    <w:rsid w:val="00474B47"/>
    <w:rsid w:val="0047612A"/>
    <w:rsid w:val="004764D1"/>
    <w:rsid w:val="00480468"/>
    <w:rsid w:val="004804F1"/>
    <w:rsid w:val="004808E9"/>
    <w:rsid w:val="004816EF"/>
    <w:rsid w:val="00483D2B"/>
    <w:rsid w:val="004848EC"/>
    <w:rsid w:val="004849A5"/>
    <w:rsid w:val="00484B28"/>
    <w:rsid w:val="00486B53"/>
    <w:rsid w:val="00487818"/>
    <w:rsid w:val="0049046D"/>
    <w:rsid w:val="00491D21"/>
    <w:rsid w:val="00495870"/>
    <w:rsid w:val="00496E77"/>
    <w:rsid w:val="004A02E4"/>
    <w:rsid w:val="004A043E"/>
    <w:rsid w:val="004A067B"/>
    <w:rsid w:val="004A0F0F"/>
    <w:rsid w:val="004A15CE"/>
    <w:rsid w:val="004A35D5"/>
    <w:rsid w:val="004A488E"/>
    <w:rsid w:val="004A7E1F"/>
    <w:rsid w:val="004B00E2"/>
    <w:rsid w:val="004B0F82"/>
    <w:rsid w:val="004B231D"/>
    <w:rsid w:val="004B3301"/>
    <w:rsid w:val="004B3B0F"/>
    <w:rsid w:val="004B4F6E"/>
    <w:rsid w:val="004B6033"/>
    <w:rsid w:val="004B6AD2"/>
    <w:rsid w:val="004C0AFC"/>
    <w:rsid w:val="004C1C91"/>
    <w:rsid w:val="004C213D"/>
    <w:rsid w:val="004C278F"/>
    <w:rsid w:val="004C4A11"/>
    <w:rsid w:val="004C51A3"/>
    <w:rsid w:val="004C63F7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53E1"/>
    <w:rsid w:val="004E7437"/>
    <w:rsid w:val="004F0A11"/>
    <w:rsid w:val="004F1E06"/>
    <w:rsid w:val="004F303C"/>
    <w:rsid w:val="004F420C"/>
    <w:rsid w:val="004F7409"/>
    <w:rsid w:val="00500F28"/>
    <w:rsid w:val="00501405"/>
    <w:rsid w:val="005022F6"/>
    <w:rsid w:val="00502CC6"/>
    <w:rsid w:val="00504D88"/>
    <w:rsid w:val="005072E5"/>
    <w:rsid w:val="00507E2E"/>
    <w:rsid w:val="00511A94"/>
    <w:rsid w:val="005125BC"/>
    <w:rsid w:val="00513910"/>
    <w:rsid w:val="00516151"/>
    <w:rsid w:val="00520044"/>
    <w:rsid w:val="00522791"/>
    <w:rsid w:val="005233F0"/>
    <w:rsid w:val="005234F9"/>
    <w:rsid w:val="0052407B"/>
    <w:rsid w:val="0052587F"/>
    <w:rsid w:val="00525CE9"/>
    <w:rsid w:val="00525D8F"/>
    <w:rsid w:val="00527289"/>
    <w:rsid w:val="00532082"/>
    <w:rsid w:val="005321F8"/>
    <w:rsid w:val="005332DF"/>
    <w:rsid w:val="00533C99"/>
    <w:rsid w:val="005350AC"/>
    <w:rsid w:val="00536BAE"/>
    <w:rsid w:val="00544124"/>
    <w:rsid w:val="005457C1"/>
    <w:rsid w:val="00545803"/>
    <w:rsid w:val="00546FE1"/>
    <w:rsid w:val="00547BA0"/>
    <w:rsid w:val="00547C5D"/>
    <w:rsid w:val="005502BA"/>
    <w:rsid w:val="00550B0C"/>
    <w:rsid w:val="00552A1A"/>
    <w:rsid w:val="005537D7"/>
    <w:rsid w:val="005563B4"/>
    <w:rsid w:val="005570B7"/>
    <w:rsid w:val="00560610"/>
    <w:rsid w:val="00560A88"/>
    <w:rsid w:val="00560B64"/>
    <w:rsid w:val="00561510"/>
    <w:rsid w:val="00561FFD"/>
    <w:rsid w:val="00563F19"/>
    <w:rsid w:val="00565DDD"/>
    <w:rsid w:val="00570C78"/>
    <w:rsid w:val="00571F64"/>
    <w:rsid w:val="00573680"/>
    <w:rsid w:val="00573A18"/>
    <w:rsid w:val="00574570"/>
    <w:rsid w:val="00577A36"/>
    <w:rsid w:val="0058214D"/>
    <w:rsid w:val="005829FC"/>
    <w:rsid w:val="005830C2"/>
    <w:rsid w:val="00583AA0"/>
    <w:rsid w:val="00583FA5"/>
    <w:rsid w:val="00584B01"/>
    <w:rsid w:val="00585B48"/>
    <w:rsid w:val="00585C77"/>
    <w:rsid w:val="00586502"/>
    <w:rsid w:val="005866FA"/>
    <w:rsid w:val="0058762D"/>
    <w:rsid w:val="00592EF2"/>
    <w:rsid w:val="00595AFC"/>
    <w:rsid w:val="005A1597"/>
    <w:rsid w:val="005A199C"/>
    <w:rsid w:val="005A2B37"/>
    <w:rsid w:val="005A3074"/>
    <w:rsid w:val="005A3BDF"/>
    <w:rsid w:val="005A501D"/>
    <w:rsid w:val="005A77B3"/>
    <w:rsid w:val="005B03D6"/>
    <w:rsid w:val="005B28DD"/>
    <w:rsid w:val="005B3EDC"/>
    <w:rsid w:val="005B7B7A"/>
    <w:rsid w:val="005B7D41"/>
    <w:rsid w:val="005C424D"/>
    <w:rsid w:val="005C43AA"/>
    <w:rsid w:val="005C45F0"/>
    <w:rsid w:val="005D22A7"/>
    <w:rsid w:val="005D22B6"/>
    <w:rsid w:val="005D412A"/>
    <w:rsid w:val="005D45E6"/>
    <w:rsid w:val="005D4E6E"/>
    <w:rsid w:val="005D5453"/>
    <w:rsid w:val="005D6B65"/>
    <w:rsid w:val="005E00A5"/>
    <w:rsid w:val="005E176D"/>
    <w:rsid w:val="005E49FC"/>
    <w:rsid w:val="005E798F"/>
    <w:rsid w:val="005F151C"/>
    <w:rsid w:val="005F3C1B"/>
    <w:rsid w:val="005F4199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1E4A"/>
    <w:rsid w:val="00613826"/>
    <w:rsid w:val="00613F77"/>
    <w:rsid w:val="0061612A"/>
    <w:rsid w:val="006165C9"/>
    <w:rsid w:val="00616A08"/>
    <w:rsid w:val="0062020E"/>
    <w:rsid w:val="00622986"/>
    <w:rsid w:val="00623B37"/>
    <w:rsid w:val="006251A8"/>
    <w:rsid w:val="00625B40"/>
    <w:rsid w:val="00630DF5"/>
    <w:rsid w:val="00632BA3"/>
    <w:rsid w:val="00634AC6"/>
    <w:rsid w:val="00636616"/>
    <w:rsid w:val="00640DBF"/>
    <w:rsid w:val="00642325"/>
    <w:rsid w:val="006445B1"/>
    <w:rsid w:val="00644D30"/>
    <w:rsid w:val="00646EB4"/>
    <w:rsid w:val="00647EE0"/>
    <w:rsid w:val="006517A6"/>
    <w:rsid w:val="00651BBA"/>
    <w:rsid w:val="00652000"/>
    <w:rsid w:val="00652391"/>
    <w:rsid w:val="00652ADA"/>
    <w:rsid w:val="006552C9"/>
    <w:rsid w:val="00657424"/>
    <w:rsid w:val="00657DAC"/>
    <w:rsid w:val="00660A0F"/>
    <w:rsid w:val="006638AA"/>
    <w:rsid w:val="00663DAA"/>
    <w:rsid w:val="00664311"/>
    <w:rsid w:val="006647C6"/>
    <w:rsid w:val="006678D2"/>
    <w:rsid w:val="00670F0C"/>
    <w:rsid w:val="00671785"/>
    <w:rsid w:val="006759F3"/>
    <w:rsid w:val="00675D06"/>
    <w:rsid w:val="00677678"/>
    <w:rsid w:val="00680450"/>
    <w:rsid w:val="0068071C"/>
    <w:rsid w:val="00681504"/>
    <w:rsid w:val="006858F5"/>
    <w:rsid w:val="00686D46"/>
    <w:rsid w:val="00690195"/>
    <w:rsid w:val="00690F67"/>
    <w:rsid w:val="006937D8"/>
    <w:rsid w:val="00693A5A"/>
    <w:rsid w:val="0069615A"/>
    <w:rsid w:val="006967BF"/>
    <w:rsid w:val="006976E5"/>
    <w:rsid w:val="00697B7D"/>
    <w:rsid w:val="006A1CB1"/>
    <w:rsid w:val="006A2692"/>
    <w:rsid w:val="006A26BE"/>
    <w:rsid w:val="006A4A94"/>
    <w:rsid w:val="006A6BF2"/>
    <w:rsid w:val="006B03C1"/>
    <w:rsid w:val="006B1767"/>
    <w:rsid w:val="006B2254"/>
    <w:rsid w:val="006B410C"/>
    <w:rsid w:val="006B451F"/>
    <w:rsid w:val="006B48EE"/>
    <w:rsid w:val="006B53D0"/>
    <w:rsid w:val="006B6C4B"/>
    <w:rsid w:val="006B6D2D"/>
    <w:rsid w:val="006C13F7"/>
    <w:rsid w:val="006C1A18"/>
    <w:rsid w:val="006C2AD6"/>
    <w:rsid w:val="006C36EE"/>
    <w:rsid w:val="006C52C7"/>
    <w:rsid w:val="006C681E"/>
    <w:rsid w:val="006C68DB"/>
    <w:rsid w:val="006C77C0"/>
    <w:rsid w:val="006D0241"/>
    <w:rsid w:val="006D0472"/>
    <w:rsid w:val="006D4E64"/>
    <w:rsid w:val="006D642F"/>
    <w:rsid w:val="006D77E0"/>
    <w:rsid w:val="006E06AB"/>
    <w:rsid w:val="006E2558"/>
    <w:rsid w:val="006E2819"/>
    <w:rsid w:val="006E5FCA"/>
    <w:rsid w:val="006F10AD"/>
    <w:rsid w:val="006F2952"/>
    <w:rsid w:val="006F36EC"/>
    <w:rsid w:val="006F4199"/>
    <w:rsid w:val="006F501C"/>
    <w:rsid w:val="00700A9C"/>
    <w:rsid w:val="0070105D"/>
    <w:rsid w:val="0070234F"/>
    <w:rsid w:val="00702D0C"/>
    <w:rsid w:val="00702ED6"/>
    <w:rsid w:val="00703748"/>
    <w:rsid w:val="00705C52"/>
    <w:rsid w:val="00712471"/>
    <w:rsid w:val="00712F5F"/>
    <w:rsid w:val="00716E7C"/>
    <w:rsid w:val="00716F6D"/>
    <w:rsid w:val="00717568"/>
    <w:rsid w:val="007200B9"/>
    <w:rsid w:val="007208E4"/>
    <w:rsid w:val="00720B94"/>
    <w:rsid w:val="00722154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360E6"/>
    <w:rsid w:val="00737665"/>
    <w:rsid w:val="00740149"/>
    <w:rsid w:val="00741412"/>
    <w:rsid w:val="00741AF3"/>
    <w:rsid w:val="007426C4"/>
    <w:rsid w:val="00744582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4D0B"/>
    <w:rsid w:val="00757EBA"/>
    <w:rsid w:val="007602CD"/>
    <w:rsid w:val="00761530"/>
    <w:rsid w:val="007615DB"/>
    <w:rsid w:val="00761C76"/>
    <w:rsid w:val="007634FF"/>
    <w:rsid w:val="00763D7B"/>
    <w:rsid w:val="007658EB"/>
    <w:rsid w:val="00767B93"/>
    <w:rsid w:val="00767D0A"/>
    <w:rsid w:val="00767E4D"/>
    <w:rsid w:val="00767FD3"/>
    <w:rsid w:val="00771CE3"/>
    <w:rsid w:val="00773461"/>
    <w:rsid w:val="0077539C"/>
    <w:rsid w:val="00775B10"/>
    <w:rsid w:val="007772D8"/>
    <w:rsid w:val="00780700"/>
    <w:rsid w:val="00780C00"/>
    <w:rsid w:val="007819CA"/>
    <w:rsid w:val="0078373F"/>
    <w:rsid w:val="00783F27"/>
    <w:rsid w:val="0078693D"/>
    <w:rsid w:val="0078734D"/>
    <w:rsid w:val="00787605"/>
    <w:rsid w:val="007910BB"/>
    <w:rsid w:val="00791D28"/>
    <w:rsid w:val="00791DED"/>
    <w:rsid w:val="00793D91"/>
    <w:rsid w:val="007946FA"/>
    <w:rsid w:val="00794E7A"/>
    <w:rsid w:val="00795441"/>
    <w:rsid w:val="0079753C"/>
    <w:rsid w:val="007A0616"/>
    <w:rsid w:val="007A3643"/>
    <w:rsid w:val="007A3F77"/>
    <w:rsid w:val="007A5760"/>
    <w:rsid w:val="007A5998"/>
    <w:rsid w:val="007A7AFC"/>
    <w:rsid w:val="007B4A12"/>
    <w:rsid w:val="007B5727"/>
    <w:rsid w:val="007B7E75"/>
    <w:rsid w:val="007C15DB"/>
    <w:rsid w:val="007C3D64"/>
    <w:rsid w:val="007C3E06"/>
    <w:rsid w:val="007C4C3F"/>
    <w:rsid w:val="007C6864"/>
    <w:rsid w:val="007C7EC2"/>
    <w:rsid w:val="007D1250"/>
    <w:rsid w:val="007D2ABD"/>
    <w:rsid w:val="007D3D04"/>
    <w:rsid w:val="007D5F8B"/>
    <w:rsid w:val="007D6A9F"/>
    <w:rsid w:val="007D6B25"/>
    <w:rsid w:val="007E18AF"/>
    <w:rsid w:val="007E25B3"/>
    <w:rsid w:val="007E2ADD"/>
    <w:rsid w:val="007E3DA1"/>
    <w:rsid w:val="007E3E43"/>
    <w:rsid w:val="007E54D5"/>
    <w:rsid w:val="007E5C18"/>
    <w:rsid w:val="007E799E"/>
    <w:rsid w:val="007E7D2B"/>
    <w:rsid w:val="007F028E"/>
    <w:rsid w:val="007F1968"/>
    <w:rsid w:val="007F2108"/>
    <w:rsid w:val="007F2735"/>
    <w:rsid w:val="007F2CB0"/>
    <w:rsid w:val="007F3C10"/>
    <w:rsid w:val="007F5274"/>
    <w:rsid w:val="00800D62"/>
    <w:rsid w:val="0080127D"/>
    <w:rsid w:val="008022C1"/>
    <w:rsid w:val="00802EE8"/>
    <w:rsid w:val="00803558"/>
    <w:rsid w:val="008039E5"/>
    <w:rsid w:val="00804C2B"/>
    <w:rsid w:val="00806C1C"/>
    <w:rsid w:val="00807154"/>
    <w:rsid w:val="0081085D"/>
    <w:rsid w:val="00810AA3"/>
    <w:rsid w:val="0081275E"/>
    <w:rsid w:val="00813129"/>
    <w:rsid w:val="0081366D"/>
    <w:rsid w:val="00813D40"/>
    <w:rsid w:val="008142FF"/>
    <w:rsid w:val="00815624"/>
    <w:rsid w:val="00821520"/>
    <w:rsid w:val="0082187C"/>
    <w:rsid w:val="00823828"/>
    <w:rsid w:val="00823926"/>
    <w:rsid w:val="00824248"/>
    <w:rsid w:val="008255DB"/>
    <w:rsid w:val="008277F0"/>
    <w:rsid w:val="008308D0"/>
    <w:rsid w:val="00831DB2"/>
    <w:rsid w:val="00831E66"/>
    <w:rsid w:val="0083395E"/>
    <w:rsid w:val="00835C74"/>
    <w:rsid w:val="00837BE9"/>
    <w:rsid w:val="00837C99"/>
    <w:rsid w:val="008407AE"/>
    <w:rsid w:val="00841E52"/>
    <w:rsid w:val="00841FE7"/>
    <w:rsid w:val="008457E3"/>
    <w:rsid w:val="008459D5"/>
    <w:rsid w:val="00845BD0"/>
    <w:rsid w:val="00846CCE"/>
    <w:rsid w:val="008479BC"/>
    <w:rsid w:val="00847F94"/>
    <w:rsid w:val="00851549"/>
    <w:rsid w:val="0085221A"/>
    <w:rsid w:val="00854EC6"/>
    <w:rsid w:val="00855397"/>
    <w:rsid w:val="00855A3B"/>
    <w:rsid w:val="00856F60"/>
    <w:rsid w:val="0085716F"/>
    <w:rsid w:val="00857C3A"/>
    <w:rsid w:val="00862877"/>
    <w:rsid w:val="00866BCE"/>
    <w:rsid w:val="008678DD"/>
    <w:rsid w:val="00870CCC"/>
    <w:rsid w:val="008730B9"/>
    <w:rsid w:val="00873829"/>
    <w:rsid w:val="00874EDE"/>
    <w:rsid w:val="00881E37"/>
    <w:rsid w:val="00883F52"/>
    <w:rsid w:val="00884CE7"/>
    <w:rsid w:val="0088504B"/>
    <w:rsid w:val="00885C49"/>
    <w:rsid w:val="00885F97"/>
    <w:rsid w:val="008870DE"/>
    <w:rsid w:val="00887404"/>
    <w:rsid w:val="00890DAC"/>
    <w:rsid w:val="0089305A"/>
    <w:rsid w:val="00897B14"/>
    <w:rsid w:val="008A0E85"/>
    <w:rsid w:val="008A1DEB"/>
    <w:rsid w:val="008A31EE"/>
    <w:rsid w:val="008A3A20"/>
    <w:rsid w:val="008A3EBE"/>
    <w:rsid w:val="008A5609"/>
    <w:rsid w:val="008A5C07"/>
    <w:rsid w:val="008A5DCE"/>
    <w:rsid w:val="008A71C9"/>
    <w:rsid w:val="008B04CE"/>
    <w:rsid w:val="008B0576"/>
    <w:rsid w:val="008B283A"/>
    <w:rsid w:val="008B2E81"/>
    <w:rsid w:val="008B3414"/>
    <w:rsid w:val="008B6245"/>
    <w:rsid w:val="008B634A"/>
    <w:rsid w:val="008C085B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0176"/>
    <w:rsid w:val="008D0379"/>
    <w:rsid w:val="008D04EE"/>
    <w:rsid w:val="008D1FF2"/>
    <w:rsid w:val="008D2B7E"/>
    <w:rsid w:val="008D4802"/>
    <w:rsid w:val="008E03AE"/>
    <w:rsid w:val="008E041E"/>
    <w:rsid w:val="008E0D59"/>
    <w:rsid w:val="008E1E4A"/>
    <w:rsid w:val="008E26E9"/>
    <w:rsid w:val="008E482F"/>
    <w:rsid w:val="008E5500"/>
    <w:rsid w:val="008F149D"/>
    <w:rsid w:val="008F1759"/>
    <w:rsid w:val="008F358B"/>
    <w:rsid w:val="008F3F20"/>
    <w:rsid w:val="008F5F60"/>
    <w:rsid w:val="008F67CC"/>
    <w:rsid w:val="008F71AF"/>
    <w:rsid w:val="008F7582"/>
    <w:rsid w:val="00900ED8"/>
    <w:rsid w:val="00901BFA"/>
    <w:rsid w:val="009035EE"/>
    <w:rsid w:val="00906572"/>
    <w:rsid w:val="00907958"/>
    <w:rsid w:val="00910792"/>
    <w:rsid w:val="009114F6"/>
    <w:rsid w:val="00913876"/>
    <w:rsid w:val="00915320"/>
    <w:rsid w:val="00916052"/>
    <w:rsid w:val="00916A8B"/>
    <w:rsid w:val="009174EC"/>
    <w:rsid w:val="00921C4E"/>
    <w:rsid w:val="009258DF"/>
    <w:rsid w:val="009266CD"/>
    <w:rsid w:val="00931379"/>
    <w:rsid w:val="00931FCC"/>
    <w:rsid w:val="00932316"/>
    <w:rsid w:val="00932EAC"/>
    <w:rsid w:val="009336D3"/>
    <w:rsid w:val="00933899"/>
    <w:rsid w:val="00933A97"/>
    <w:rsid w:val="00934E39"/>
    <w:rsid w:val="0093600F"/>
    <w:rsid w:val="0093765D"/>
    <w:rsid w:val="00940920"/>
    <w:rsid w:val="0094192B"/>
    <w:rsid w:val="00942E53"/>
    <w:rsid w:val="00943B98"/>
    <w:rsid w:val="009452DB"/>
    <w:rsid w:val="009468BD"/>
    <w:rsid w:val="009476CD"/>
    <w:rsid w:val="009510A3"/>
    <w:rsid w:val="009530BA"/>
    <w:rsid w:val="0095537E"/>
    <w:rsid w:val="00956D1A"/>
    <w:rsid w:val="00956EDA"/>
    <w:rsid w:val="00957282"/>
    <w:rsid w:val="00962280"/>
    <w:rsid w:val="009662A1"/>
    <w:rsid w:val="009666A5"/>
    <w:rsid w:val="009705BC"/>
    <w:rsid w:val="00973F6F"/>
    <w:rsid w:val="009771A1"/>
    <w:rsid w:val="0098151F"/>
    <w:rsid w:val="0098194C"/>
    <w:rsid w:val="009822BE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3CB2"/>
    <w:rsid w:val="00994031"/>
    <w:rsid w:val="00995BCE"/>
    <w:rsid w:val="00997414"/>
    <w:rsid w:val="009978B3"/>
    <w:rsid w:val="009A0D02"/>
    <w:rsid w:val="009A1C58"/>
    <w:rsid w:val="009A2CF4"/>
    <w:rsid w:val="009A6F36"/>
    <w:rsid w:val="009A721A"/>
    <w:rsid w:val="009B054A"/>
    <w:rsid w:val="009B22DB"/>
    <w:rsid w:val="009B261E"/>
    <w:rsid w:val="009B27EB"/>
    <w:rsid w:val="009B2B2D"/>
    <w:rsid w:val="009B399C"/>
    <w:rsid w:val="009B3C69"/>
    <w:rsid w:val="009C2D31"/>
    <w:rsid w:val="009C3C04"/>
    <w:rsid w:val="009C5D9F"/>
    <w:rsid w:val="009C5EA9"/>
    <w:rsid w:val="009C7C0C"/>
    <w:rsid w:val="009D0BF4"/>
    <w:rsid w:val="009D149D"/>
    <w:rsid w:val="009D2D7E"/>
    <w:rsid w:val="009D347B"/>
    <w:rsid w:val="009D5AAD"/>
    <w:rsid w:val="009D6564"/>
    <w:rsid w:val="009E0D87"/>
    <w:rsid w:val="009E123D"/>
    <w:rsid w:val="009E152A"/>
    <w:rsid w:val="009E379C"/>
    <w:rsid w:val="009E386B"/>
    <w:rsid w:val="009E48EC"/>
    <w:rsid w:val="009E4E77"/>
    <w:rsid w:val="009E6FB1"/>
    <w:rsid w:val="009E707D"/>
    <w:rsid w:val="009E7700"/>
    <w:rsid w:val="009F02A3"/>
    <w:rsid w:val="009F2FD1"/>
    <w:rsid w:val="009F43D0"/>
    <w:rsid w:val="009F4CED"/>
    <w:rsid w:val="009F5785"/>
    <w:rsid w:val="009F62C2"/>
    <w:rsid w:val="009F6747"/>
    <w:rsid w:val="009F73A4"/>
    <w:rsid w:val="00A00A77"/>
    <w:rsid w:val="00A0431D"/>
    <w:rsid w:val="00A0472D"/>
    <w:rsid w:val="00A04A38"/>
    <w:rsid w:val="00A04B75"/>
    <w:rsid w:val="00A05177"/>
    <w:rsid w:val="00A05E7D"/>
    <w:rsid w:val="00A07CBC"/>
    <w:rsid w:val="00A11898"/>
    <w:rsid w:val="00A13B61"/>
    <w:rsid w:val="00A13DAB"/>
    <w:rsid w:val="00A1465A"/>
    <w:rsid w:val="00A146CF"/>
    <w:rsid w:val="00A15537"/>
    <w:rsid w:val="00A15563"/>
    <w:rsid w:val="00A17894"/>
    <w:rsid w:val="00A21092"/>
    <w:rsid w:val="00A21B1F"/>
    <w:rsid w:val="00A23BAC"/>
    <w:rsid w:val="00A24DCF"/>
    <w:rsid w:val="00A24EE1"/>
    <w:rsid w:val="00A2505E"/>
    <w:rsid w:val="00A255AD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2093"/>
    <w:rsid w:val="00A46075"/>
    <w:rsid w:val="00A47542"/>
    <w:rsid w:val="00A51A40"/>
    <w:rsid w:val="00A520A6"/>
    <w:rsid w:val="00A529E7"/>
    <w:rsid w:val="00A52E1E"/>
    <w:rsid w:val="00A560D7"/>
    <w:rsid w:val="00A601B5"/>
    <w:rsid w:val="00A605BE"/>
    <w:rsid w:val="00A608C1"/>
    <w:rsid w:val="00A613C4"/>
    <w:rsid w:val="00A61A15"/>
    <w:rsid w:val="00A6320C"/>
    <w:rsid w:val="00A63403"/>
    <w:rsid w:val="00A63B1A"/>
    <w:rsid w:val="00A65231"/>
    <w:rsid w:val="00A658FB"/>
    <w:rsid w:val="00A660A1"/>
    <w:rsid w:val="00A666FD"/>
    <w:rsid w:val="00A66A4C"/>
    <w:rsid w:val="00A67B7B"/>
    <w:rsid w:val="00A73D8C"/>
    <w:rsid w:val="00A74DA8"/>
    <w:rsid w:val="00A7536D"/>
    <w:rsid w:val="00A763AE"/>
    <w:rsid w:val="00A81F57"/>
    <w:rsid w:val="00A82B11"/>
    <w:rsid w:val="00A85A31"/>
    <w:rsid w:val="00A90564"/>
    <w:rsid w:val="00A906C4"/>
    <w:rsid w:val="00A92EDE"/>
    <w:rsid w:val="00A93B2A"/>
    <w:rsid w:val="00A97FF5"/>
    <w:rsid w:val="00AA094B"/>
    <w:rsid w:val="00AA54C3"/>
    <w:rsid w:val="00AA5E66"/>
    <w:rsid w:val="00AB0E5E"/>
    <w:rsid w:val="00AB3585"/>
    <w:rsid w:val="00AB39F5"/>
    <w:rsid w:val="00AB65ED"/>
    <w:rsid w:val="00AC04D1"/>
    <w:rsid w:val="00AC07E6"/>
    <w:rsid w:val="00AC10F5"/>
    <w:rsid w:val="00AC167A"/>
    <w:rsid w:val="00AC195C"/>
    <w:rsid w:val="00AC33D2"/>
    <w:rsid w:val="00AC3A3B"/>
    <w:rsid w:val="00AC5E1A"/>
    <w:rsid w:val="00AC628F"/>
    <w:rsid w:val="00AD0E18"/>
    <w:rsid w:val="00AD111A"/>
    <w:rsid w:val="00AD2D9E"/>
    <w:rsid w:val="00AD3529"/>
    <w:rsid w:val="00AD356D"/>
    <w:rsid w:val="00AD3820"/>
    <w:rsid w:val="00AD39CC"/>
    <w:rsid w:val="00AD3E31"/>
    <w:rsid w:val="00AD5C85"/>
    <w:rsid w:val="00AD6063"/>
    <w:rsid w:val="00AE356B"/>
    <w:rsid w:val="00AE472E"/>
    <w:rsid w:val="00AE4853"/>
    <w:rsid w:val="00AE6369"/>
    <w:rsid w:val="00AE6687"/>
    <w:rsid w:val="00AF3AA4"/>
    <w:rsid w:val="00AF3F24"/>
    <w:rsid w:val="00AF3F81"/>
    <w:rsid w:val="00AF4D71"/>
    <w:rsid w:val="00AF506C"/>
    <w:rsid w:val="00AF55AD"/>
    <w:rsid w:val="00AF5FFA"/>
    <w:rsid w:val="00AF7319"/>
    <w:rsid w:val="00B001F7"/>
    <w:rsid w:val="00B01728"/>
    <w:rsid w:val="00B0198C"/>
    <w:rsid w:val="00B01DB2"/>
    <w:rsid w:val="00B02713"/>
    <w:rsid w:val="00B02EF2"/>
    <w:rsid w:val="00B07520"/>
    <w:rsid w:val="00B07F85"/>
    <w:rsid w:val="00B10C05"/>
    <w:rsid w:val="00B10D16"/>
    <w:rsid w:val="00B11315"/>
    <w:rsid w:val="00B1604E"/>
    <w:rsid w:val="00B17DDF"/>
    <w:rsid w:val="00B217C3"/>
    <w:rsid w:val="00B233B2"/>
    <w:rsid w:val="00B25381"/>
    <w:rsid w:val="00B279A4"/>
    <w:rsid w:val="00B27E55"/>
    <w:rsid w:val="00B30188"/>
    <w:rsid w:val="00B30920"/>
    <w:rsid w:val="00B30F52"/>
    <w:rsid w:val="00B31241"/>
    <w:rsid w:val="00B31C4A"/>
    <w:rsid w:val="00B31F15"/>
    <w:rsid w:val="00B323BC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541D"/>
    <w:rsid w:val="00B557F3"/>
    <w:rsid w:val="00B55F94"/>
    <w:rsid w:val="00B564F4"/>
    <w:rsid w:val="00B566E1"/>
    <w:rsid w:val="00B57514"/>
    <w:rsid w:val="00B577D6"/>
    <w:rsid w:val="00B57D09"/>
    <w:rsid w:val="00B604EE"/>
    <w:rsid w:val="00B6133D"/>
    <w:rsid w:val="00B615E3"/>
    <w:rsid w:val="00B63AA9"/>
    <w:rsid w:val="00B6459F"/>
    <w:rsid w:val="00B67E8F"/>
    <w:rsid w:val="00B70676"/>
    <w:rsid w:val="00B71E31"/>
    <w:rsid w:val="00B73168"/>
    <w:rsid w:val="00B738EF"/>
    <w:rsid w:val="00B755FF"/>
    <w:rsid w:val="00B759F4"/>
    <w:rsid w:val="00B77398"/>
    <w:rsid w:val="00B77B56"/>
    <w:rsid w:val="00B801C8"/>
    <w:rsid w:val="00B80577"/>
    <w:rsid w:val="00B8062F"/>
    <w:rsid w:val="00B80F9B"/>
    <w:rsid w:val="00B81E1F"/>
    <w:rsid w:val="00B82138"/>
    <w:rsid w:val="00B84C04"/>
    <w:rsid w:val="00B90A10"/>
    <w:rsid w:val="00B94C2D"/>
    <w:rsid w:val="00B955A2"/>
    <w:rsid w:val="00B959E1"/>
    <w:rsid w:val="00B970D5"/>
    <w:rsid w:val="00BA20A5"/>
    <w:rsid w:val="00BA27EA"/>
    <w:rsid w:val="00BA4099"/>
    <w:rsid w:val="00BA4BB6"/>
    <w:rsid w:val="00BA5009"/>
    <w:rsid w:val="00BB0007"/>
    <w:rsid w:val="00BB1906"/>
    <w:rsid w:val="00BB36B8"/>
    <w:rsid w:val="00BB6FEE"/>
    <w:rsid w:val="00BC057F"/>
    <w:rsid w:val="00BC066A"/>
    <w:rsid w:val="00BC1996"/>
    <w:rsid w:val="00BC3FB3"/>
    <w:rsid w:val="00BC5583"/>
    <w:rsid w:val="00BC59FF"/>
    <w:rsid w:val="00BC777C"/>
    <w:rsid w:val="00BD027C"/>
    <w:rsid w:val="00BD02F5"/>
    <w:rsid w:val="00BD0DF4"/>
    <w:rsid w:val="00BD5C6B"/>
    <w:rsid w:val="00BD7123"/>
    <w:rsid w:val="00BD7385"/>
    <w:rsid w:val="00BD77ED"/>
    <w:rsid w:val="00BE31E9"/>
    <w:rsid w:val="00BE3C93"/>
    <w:rsid w:val="00BE7037"/>
    <w:rsid w:val="00BE7978"/>
    <w:rsid w:val="00BF023E"/>
    <w:rsid w:val="00BF11CB"/>
    <w:rsid w:val="00BF4724"/>
    <w:rsid w:val="00BF668F"/>
    <w:rsid w:val="00C02401"/>
    <w:rsid w:val="00C029CC"/>
    <w:rsid w:val="00C057C3"/>
    <w:rsid w:val="00C058F1"/>
    <w:rsid w:val="00C059EA"/>
    <w:rsid w:val="00C05BDD"/>
    <w:rsid w:val="00C06570"/>
    <w:rsid w:val="00C109A3"/>
    <w:rsid w:val="00C112B0"/>
    <w:rsid w:val="00C11A9A"/>
    <w:rsid w:val="00C120AD"/>
    <w:rsid w:val="00C1311A"/>
    <w:rsid w:val="00C1329A"/>
    <w:rsid w:val="00C1419B"/>
    <w:rsid w:val="00C143F3"/>
    <w:rsid w:val="00C14EA3"/>
    <w:rsid w:val="00C14F09"/>
    <w:rsid w:val="00C15AC4"/>
    <w:rsid w:val="00C166AC"/>
    <w:rsid w:val="00C16ED5"/>
    <w:rsid w:val="00C222AC"/>
    <w:rsid w:val="00C22FC6"/>
    <w:rsid w:val="00C231B4"/>
    <w:rsid w:val="00C2413C"/>
    <w:rsid w:val="00C24692"/>
    <w:rsid w:val="00C24B14"/>
    <w:rsid w:val="00C254A0"/>
    <w:rsid w:val="00C25CAC"/>
    <w:rsid w:val="00C3187E"/>
    <w:rsid w:val="00C350B0"/>
    <w:rsid w:val="00C3545E"/>
    <w:rsid w:val="00C37580"/>
    <w:rsid w:val="00C401E4"/>
    <w:rsid w:val="00C40D3E"/>
    <w:rsid w:val="00C4242D"/>
    <w:rsid w:val="00C43E81"/>
    <w:rsid w:val="00C44706"/>
    <w:rsid w:val="00C45873"/>
    <w:rsid w:val="00C45916"/>
    <w:rsid w:val="00C46E08"/>
    <w:rsid w:val="00C62D7A"/>
    <w:rsid w:val="00C62E2B"/>
    <w:rsid w:val="00C672D9"/>
    <w:rsid w:val="00C71EB8"/>
    <w:rsid w:val="00C75292"/>
    <w:rsid w:val="00C75D70"/>
    <w:rsid w:val="00C7623D"/>
    <w:rsid w:val="00C7660A"/>
    <w:rsid w:val="00C76BC8"/>
    <w:rsid w:val="00C7735D"/>
    <w:rsid w:val="00C8260A"/>
    <w:rsid w:val="00C82665"/>
    <w:rsid w:val="00C82E92"/>
    <w:rsid w:val="00C83DA1"/>
    <w:rsid w:val="00C848CF"/>
    <w:rsid w:val="00C84F8D"/>
    <w:rsid w:val="00C85B33"/>
    <w:rsid w:val="00C86395"/>
    <w:rsid w:val="00C867AE"/>
    <w:rsid w:val="00C87055"/>
    <w:rsid w:val="00C91C21"/>
    <w:rsid w:val="00C94FCE"/>
    <w:rsid w:val="00C950D9"/>
    <w:rsid w:val="00C95F22"/>
    <w:rsid w:val="00C973F1"/>
    <w:rsid w:val="00C97516"/>
    <w:rsid w:val="00C97C20"/>
    <w:rsid w:val="00CA0373"/>
    <w:rsid w:val="00CA1076"/>
    <w:rsid w:val="00CA1C4E"/>
    <w:rsid w:val="00CA68A6"/>
    <w:rsid w:val="00CB1CB7"/>
    <w:rsid w:val="00CB3C6F"/>
    <w:rsid w:val="00CB53CC"/>
    <w:rsid w:val="00CB603C"/>
    <w:rsid w:val="00CB6381"/>
    <w:rsid w:val="00CB7610"/>
    <w:rsid w:val="00CC0532"/>
    <w:rsid w:val="00CC1CB2"/>
    <w:rsid w:val="00CC2180"/>
    <w:rsid w:val="00CC21D2"/>
    <w:rsid w:val="00CC4015"/>
    <w:rsid w:val="00CC5B83"/>
    <w:rsid w:val="00CC6206"/>
    <w:rsid w:val="00CC6248"/>
    <w:rsid w:val="00CC6249"/>
    <w:rsid w:val="00CC7948"/>
    <w:rsid w:val="00CD143E"/>
    <w:rsid w:val="00CD3896"/>
    <w:rsid w:val="00CD4C7A"/>
    <w:rsid w:val="00CD5152"/>
    <w:rsid w:val="00CD5C43"/>
    <w:rsid w:val="00CD6617"/>
    <w:rsid w:val="00CE1B58"/>
    <w:rsid w:val="00CE2193"/>
    <w:rsid w:val="00CE253F"/>
    <w:rsid w:val="00CE27F9"/>
    <w:rsid w:val="00CE300F"/>
    <w:rsid w:val="00CE3C7B"/>
    <w:rsid w:val="00CE4CC7"/>
    <w:rsid w:val="00CE56A4"/>
    <w:rsid w:val="00CE7F67"/>
    <w:rsid w:val="00CF04C3"/>
    <w:rsid w:val="00CF1127"/>
    <w:rsid w:val="00CF120F"/>
    <w:rsid w:val="00CF36AC"/>
    <w:rsid w:val="00CF5546"/>
    <w:rsid w:val="00CF5DFD"/>
    <w:rsid w:val="00CF6076"/>
    <w:rsid w:val="00CF620B"/>
    <w:rsid w:val="00CF75C3"/>
    <w:rsid w:val="00D012A8"/>
    <w:rsid w:val="00D03492"/>
    <w:rsid w:val="00D03E45"/>
    <w:rsid w:val="00D041BA"/>
    <w:rsid w:val="00D0517D"/>
    <w:rsid w:val="00D0642D"/>
    <w:rsid w:val="00D06B5F"/>
    <w:rsid w:val="00D06CF8"/>
    <w:rsid w:val="00D073C8"/>
    <w:rsid w:val="00D14BE2"/>
    <w:rsid w:val="00D156C8"/>
    <w:rsid w:val="00D15C6C"/>
    <w:rsid w:val="00D17A99"/>
    <w:rsid w:val="00D233EC"/>
    <w:rsid w:val="00D23EDA"/>
    <w:rsid w:val="00D250F7"/>
    <w:rsid w:val="00D26062"/>
    <w:rsid w:val="00D26BDF"/>
    <w:rsid w:val="00D2783E"/>
    <w:rsid w:val="00D308D3"/>
    <w:rsid w:val="00D30BCC"/>
    <w:rsid w:val="00D31D44"/>
    <w:rsid w:val="00D330F4"/>
    <w:rsid w:val="00D332A6"/>
    <w:rsid w:val="00D33F59"/>
    <w:rsid w:val="00D34DD5"/>
    <w:rsid w:val="00D35797"/>
    <w:rsid w:val="00D35D6B"/>
    <w:rsid w:val="00D36BD8"/>
    <w:rsid w:val="00D3760D"/>
    <w:rsid w:val="00D37FFA"/>
    <w:rsid w:val="00D441ED"/>
    <w:rsid w:val="00D44354"/>
    <w:rsid w:val="00D465F4"/>
    <w:rsid w:val="00D50C0A"/>
    <w:rsid w:val="00D52E4A"/>
    <w:rsid w:val="00D53576"/>
    <w:rsid w:val="00D53A49"/>
    <w:rsid w:val="00D54AD6"/>
    <w:rsid w:val="00D54E0E"/>
    <w:rsid w:val="00D5500B"/>
    <w:rsid w:val="00D567F5"/>
    <w:rsid w:val="00D5687B"/>
    <w:rsid w:val="00D56910"/>
    <w:rsid w:val="00D57BD0"/>
    <w:rsid w:val="00D57FCD"/>
    <w:rsid w:val="00D60B60"/>
    <w:rsid w:val="00D642B7"/>
    <w:rsid w:val="00D6469A"/>
    <w:rsid w:val="00D64937"/>
    <w:rsid w:val="00D651DC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9C1"/>
    <w:rsid w:val="00D91C68"/>
    <w:rsid w:val="00D954E9"/>
    <w:rsid w:val="00D97896"/>
    <w:rsid w:val="00DA163F"/>
    <w:rsid w:val="00DA2FB6"/>
    <w:rsid w:val="00DA31D1"/>
    <w:rsid w:val="00DA4143"/>
    <w:rsid w:val="00DA5417"/>
    <w:rsid w:val="00DA5925"/>
    <w:rsid w:val="00DA640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CE2"/>
    <w:rsid w:val="00DC56AA"/>
    <w:rsid w:val="00DC67CA"/>
    <w:rsid w:val="00DC6BF0"/>
    <w:rsid w:val="00DC70BD"/>
    <w:rsid w:val="00DC78C9"/>
    <w:rsid w:val="00DD0CCB"/>
    <w:rsid w:val="00DD434A"/>
    <w:rsid w:val="00DD4E24"/>
    <w:rsid w:val="00DD7A92"/>
    <w:rsid w:val="00DE038A"/>
    <w:rsid w:val="00DE0D3C"/>
    <w:rsid w:val="00DE2EC2"/>
    <w:rsid w:val="00DE359E"/>
    <w:rsid w:val="00DE4877"/>
    <w:rsid w:val="00DE5EC7"/>
    <w:rsid w:val="00DE641B"/>
    <w:rsid w:val="00DE756F"/>
    <w:rsid w:val="00DE75BC"/>
    <w:rsid w:val="00DF18A5"/>
    <w:rsid w:val="00DF50AB"/>
    <w:rsid w:val="00DF572A"/>
    <w:rsid w:val="00DF6215"/>
    <w:rsid w:val="00E024D7"/>
    <w:rsid w:val="00E045C1"/>
    <w:rsid w:val="00E1120C"/>
    <w:rsid w:val="00E1141E"/>
    <w:rsid w:val="00E11868"/>
    <w:rsid w:val="00E12BF3"/>
    <w:rsid w:val="00E13148"/>
    <w:rsid w:val="00E139AF"/>
    <w:rsid w:val="00E13F8C"/>
    <w:rsid w:val="00E14C93"/>
    <w:rsid w:val="00E16B8A"/>
    <w:rsid w:val="00E17A76"/>
    <w:rsid w:val="00E217AB"/>
    <w:rsid w:val="00E24F4D"/>
    <w:rsid w:val="00E30A5C"/>
    <w:rsid w:val="00E32F10"/>
    <w:rsid w:val="00E34544"/>
    <w:rsid w:val="00E345B7"/>
    <w:rsid w:val="00E36B74"/>
    <w:rsid w:val="00E43D2B"/>
    <w:rsid w:val="00E43D4E"/>
    <w:rsid w:val="00E44870"/>
    <w:rsid w:val="00E44E4B"/>
    <w:rsid w:val="00E45F5D"/>
    <w:rsid w:val="00E467C9"/>
    <w:rsid w:val="00E50B6A"/>
    <w:rsid w:val="00E51013"/>
    <w:rsid w:val="00E51F8A"/>
    <w:rsid w:val="00E5279E"/>
    <w:rsid w:val="00E53BB9"/>
    <w:rsid w:val="00E545D8"/>
    <w:rsid w:val="00E54FAC"/>
    <w:rsid w:val="00E65560"/>
    <w:rsid w:val="00E67465"/>
    <w:rsid w:val="00E6791F"/>
    <w:rsid w:val="00E7192E"/>
    <w:rsid w:val="00E721FF"/>
    <w:rsid w:val="00E7329A"/>
    <w:rsid w:val="00E73F9B"/>
    <w:rsid w:val="00E748B9"/>
    <w:rsid w:val="00E76C72"/>
    <w:rsid w:val="00E7792D"/>
    <w:rsid w:val="00E80689"/>
    <w:rsid w:val="00E8130C"/>
    <w:rsid w:val="00E813F5"/>
    <w:rsid w:val="00E8159A"/>
    <w:rsid w:val="00E84525"/>
    <w:rsid w:val="00E85153"/>
    <w:rsid w:val="00E9002F"/>
    <w:rsid w:val="00E900A9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4D6E"/>
    <w:rsid w:val="00EA59D1"/>
    <w:rsid w:val="00EA5EF5"/>
    <w:rsid w:val="00EA6776"/>
    <w:rsid w:val="00EB2F49"/>
    <w:rsid w:val="00EB3BBF"/>
    <w:rsid w:val="00EB4D62"/>
    <w:rsid w:val="00EB4E74"/>
    <w:rsid w:val="00EB6603"/>
    <w:rsid w:val="00EB7BA5"/>
    <w:rsid w:val="00EC06D8"/>
    <w:rsid w:val="00EC0EA4"/>
    <w:rsid w:val="00EC0FE1"/>
    <w:rsid w:val="00EC34B7"/>
    <w:rsid w:val="00EC6B71"/>
    <w:rsid w:val="00EC7FF2"/>
    <w:rsid w:val="00ED198B"/>
    <w:rsid w:val="00ED27B2"/>
    <w:rsid w:val="00ED288D"/>
    <w:rsid w:val="00ED2ABF"/>
    <w:rsid w:val="00ED3C56"/>
    <w:rsid w:val="00ED7A57"/>
    <w:rsid w:val="00EE0615"/>
    <w:rsid w:val="00EE24EE"/>
    <w:rsid w:val="00EE25D6"/>
    <w:rsid w:val="00EE3CBE"/>
    <w:rsid w:val="00EE4CCF"/>
    <w:rsid w:val="00EE504C"/>
    <w:rsid w:val="00EE5242"/>
    <w:rsid w:val="00EE6FD9"/>
    <w:rsid w:val="00EE7AC9"/>
    <w:rsid w:val="00EE7D1C"/>
    <w:rsid w:val="00EF3476"/>
    <w:rsid w:val="00EF4BB4"/>
    <w:rsid w:val="00EF4D98"/>
    <w:rsid w:val="00EF73EF"/>
    <w:rsid w:val="00F02DDF"/>
    <w:rsid w:val="00F03300"/>
    <w:rsid w:val="00F04DB3"/>
    <w:rsid w:val="00F14C11"/>
    <w:rsid w:val="00F17D82"/>
    <w:rsid w:val="00F212CF"/>
    <w:rsid w:val="00F21E71"/>
    <w:rsid w:val="00F23192"/>
    <w:rsid w:val="00F25B67"/>
    <w:rsid w:val="00F2623B"/>
    <w:rsid w:val="00F2737D"/>
    <w:rsid w:val="00F304DD"/>
    <w:rsid w:val="00F32373"/>
    <w:rsid w:val="00F33C28"/>
    <w:rsid w:val="00F33DC8"/>
    <w:rsid w:val="00F356B6"/>
    <w:rsid w:val="00F36B45"/>
    <w:rsid w:val="00F37899"/>
    <w:rsid w:val="00F40932"/>
    <w:rsid w:val="00F416CF"/>
    <w:rsid w:val="00F42038"/>
    <w:rsid w:val="00F434ED"/>
    <w:rsid w:val="00F4405F"/>
    <w:rsid w:val="00F44AFC"/>
    <w:rsid w:val="00F44B37"/>
    <w:rsid w:val="00F46CD7"/>
    <w:rsid w:val="00F46F7B"/>
    <w:rsid w:val="00F47204"/>
    <w:rsid w:val="00F50099"/>
    <w:rsid w:val="00F523C3"/>
    <w:rsid w:val="00F57EED"/>
    <w:rsid w:val="00F57F19"/>
    <w:rsid w:val="00F60B3E"/>
    <w:rsid w:val="00F60F34"/>
    <w:rsid w:val="00F61AAC"/>
    <w:rsid w:val="00F631EC"/>
    <w:rsid w:val="00F63BC8"/>
    <w:rsid w:val="00F64300"/>
    <w:rsid w:val="00F667CD"/>
    <w:rsid w:val="00F66B20"/>
    <w:rsid w:val="00F744CA"/>
    <w:rsid w:val="00F74A5E"/>
    <w:rsid w:val="00F761AF"/>
    <w:rsid w:val="00F80777"/>
    <w:rsid w:val="00F81830"/>
    <w:rsid w:val="00F8360E"/>
    <w:rsid w:val="00F84B09"/>
    <w:rsid w:val="00F872F4"/>
    <w:rsid w:val="00F90086"/>
    <w:rsid w:val="00F9111B"/>
    <w:rsid w:val="00F9239F"/>
    <w:rsid w:val="00F92BFB"/>
    <w:rsid w:val="00F948C0"/>
    <w:rsid w:val="00F95A2F"/>
    <w:rsid w:val="00F95BAD"/>
    <w:rsid w:val="00F97CA2"/>
    <w:rsid w:val="00FA07A7"/>
    <w:rsid w:val="00FA1018"/>
    <w:rsid w:val="00FA34D9"/>
    <w:rsid w:val="00FA34E9"/>
    <w:rsid w:val="00FA4AF6"/>
    <w:rsid w:val="00FB0874"/>
    <w:rsid w:val="00FB4383"/>
    <w:rsid w:val="00FB46BD"/>
    <w:rsid w:val="00FB5DE6"/>
    <w:rsid w:val="00FB760C"/>
    <w:rsid w:val="00FC055D"/>
    <w:rsid w:val="00FC14CE"/>
    <w:rsid w:val="00FC465A"/>
    <w:rsid w:val="00FC4D88"/>
    <w:rsid w:val="00FC7C69"/>
    <w:rsid w:val="00FC7ED8"/>
    <w:rsid w:val="00FC7FFA"/>
    <w:rsid w:val="00FD1830"/>
    <w:rsid w:val="00FD61BA"/>
    <w:rsid w:val="00FD6CC3"/>
    <w:rsid w:val="00FD6E65"/>
    <w:rsid w:val="00FD726F"/>
    <w:rsid w:val="00FE14D3"/>
    <w:rsid w:val="00FE1A96"/>
    <w:rsid w:val="00FE2AF6"/>
    <w:rsid w:val="00FE4C74"/>
    <w:rsid w:val="00FE74B0"/>
    <w:rsid w:val="00FE791B"/>
    <w:rsid w:val="00FF17DF"/>
    <w:rsid w:val="00FF18A4"/>
    <w:rsid w:val="00FF1DE7"/>
    <w:rsid w:val="00FF34AC"/>
    <w:rsid w:val="00FF35F1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3F840BE-379A-48C4-9F85-CECEA3B6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F67"/>
  </w:style>
  <w:style w:type="paragraph" w:styleId="Piedepgina">
    <w:name w:val="footer"/>
    <w:basedOn w:val="Normal"/>
    <w:link w:val="Piedepgina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3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8DC75-1996-4187-A360-8A6D44AE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MP-2013.dotx</Template>
  <TotalTime>0</TotalTime>
  <Pages>3</Pages>
  <Words>538</Words>
  <Characters>2965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CASTELLANOS GUTIERREZ</dc:creator>
  <cp:keywords/>
  <dc:description/>
  <cp:lastModifiedBy>Julián García Juárez</cp:lastModifiedBy>
  <cp:revision>2</cp:revision>
  <cp:lastPrinted>2018-05-30T16:28:00Z</cp:lastPrinted>
  <dcterms:created xsi:type="dcterms:W3CDTF">2019-11-10T00:38:00Z</dcterms:created>
  <dcterms:modified xsi:type="dcterms:W3CDTF">2019-11-10T00:38:00Z</dcterms:modified>
</cp:coreProperties>
</file>